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148D7" w14:textId="77777777" w:rsidR="00FD4897" w:rsidRDefault="00162BF7">
      <w:pPr>
        <w:pStyle w:val="Standard1"/>
        <w:jc w:val="center"/>
        <w:rPr>
          <w:rFonts w:ascii="Arial" w:hAnsi="Arial"/>
          <w:b/>
          <w:bCs/>
          <w:sz w:val="28"/>
          <w:szCs w:val="28"/>
        </w:rPr>
      </w:pPr>
      <w:bookmarkStart w:id="0" w:name="_GoBack"/>
      <w:bookmarkEnd w:id="0"/>
      <w:r>
        <w:rPr>
          <w:rFonts w:ascii="Arial" w:hAnsi="Arial"/>
          <w:b/>
          <w:bCs/>
          <w:sz w:val="28"/>
          <w:szCs w:val="28"/>
        </w:rPr>
        <w:t>Mustertext</w:t>
      </w:r>
    </w:p>
    <w:p w14:paraId="6A142A0F" w14:textId="77777777" w:rsidR="00FD4897" w:rsidRDefault="00FD4897">
      <w:pPr>
        <w:pStyle w:val="Standard1"/>
        <w:jc w:val="center"/>
        <w:rPr>
          <w:rFonts w:ascii="Arial" w:hAnsi="Arial"/>
          <w:b/>
          <w:bCs/>
          <w:sz w:val="28"/>
          <w:szCs w:val="28"/>
        </w:rPr>
      </w:pPr>
    </w:p>
    <w:p w14:paraId="229E6601" w14:textId="65941216" w:rsidR="00FD4897" w:rsidRDefault="00162BF7">
      <w:pPr>
        <w:pStyle w:val="Standard1"/>
        <w:jc w:val="center"/>
        <w:rPr>
          <w:rFonts w:ascii="Arial" w:hAnsi="Arial"/>
          <w:b/>
          <w:bCs/>
          <w:sz w:val="28"/>
          <w:szCs w:val="28"/>
        </w:rPr>
      </w:pPr>
      <w:r>
        <w:rPr>
          <w:rFonts w:ascii="Arial" w:hAnsi="Arial"/>
          <w:b/>
          <w:bCs/>
          <w:sz w:val="28"/>
          <w:szCs w:val="28"/>
        </w:rPr>
        <w:t xml:space="preserve"> </w:t>
      </w:r>
      <w:r w:rsidR="000B7DD8">
        <w:rPr>
          <w:rFonts w:ascii="Arial" w:hAnsi="Arial"/>
          <w:b/>
          <w:bCs/>
          <w:sz w:val="28"/>
          <w:szCs w:val="28"/>
        </w:rPr>
        <w:t xml:space="preserve">Klinische Prüfung von Arzneimitteln: </w:t>
      </w:r>
      <w:r>
        <w:rPr>
          <w:rFonts w:ascii="Arial" w:hAnsi="Arial"/>
          <w:b/>
          <w:bCs/>
          <w:sz w:val="28"/>
          <w:szCs w:val="28"/>
        </w:rPr>
        <w:t xml:space="preserve">Information und Einwilligungserklärung zur </w:t>
      </w:r>
      <w:r w:rsidR="005D78C4">
        <w:rPr>
          <w:rFonts w:ascii="Arial" w:hAnsi="Arial"/>
          <w:b/>
          <w:bCs/>
          <w:sz w:val="28"/>
          <w:szCs w:val="28"/>
        </w:rPr>
        <w:t xml:space="preserve">Nachverfolgung einer </w:t>
      </w:r>
      <w:r>
        <w:rPr>
          <w:rFonts w:ascii="Arial" w:hAnsi="Arial"/>
          <w:b/>
          <w:bCs/>
          <w:sz w:val="28"/>
          <w:szCs w:val="28"/>
        </w:rPr>
        <w:t xml:space="preserve">Schwangerschaft </w:t>
      </w:r>
      <w:r w:rsidR="005D78C4">
        <w:rPr>
          <w:rFonts w:ascii="Arial" w:hAnsi="Arial"/>
          <w:b/>
          <w:bCs/>
          <w:sz w:val="28"/>
          <w:szCs w:val="28"/>
        </w:rPr>
        <w:t xml:space="preserve">der Partnerin eines </w:t>
      </w:r>
      <w:r w:rsidR="000B7DD8">
        <w:rPr>
          <w:rFonts w:ascii="Arial" w:hAnsi="Arial"/>
          <w:b/>
          <w:bCs/>
          <w:sz w:val="28"/>
          <w:szCs w:val="28"/>
        </w:rPr>
        <w:t xml:space="preserve">Studienteilnehmers </w:t>
      </w:r>
      <w:r>
        <w:rPr>
          <w:rFonts w:ascii="Arial" w:hAnsi="Arial"/>
          <w:b/>
          <w:bCs/>
          <w:sz w:val="28"/>
          <w:szCs w:val="28"/>
        </w:rPr>
        <w:t>und zur Gesundheit des Kindes</w:t>
      </w:r>
    </w:p>
    <w:p w14:paraId="31BC0510" w14:textId="77777777" w:rsidR="00FD4897" w:rsidRDefault="00FD4897">
      <w:pPr>
        <w:pStyle w:val="Standard1"/>
        <w:jc w:val="center"/>
        <w:rPr>
          <w:rFonts w:ascii="Arial" w:hAnsi="Arial"/>
          <w:b/>
          <w:bCs/>
          <w:sz w:val="28"/>
          <w:szCs w:val="28"/>
        </w:rPr>
      </w:pPr>
    </w:p>
    <w:p w14:paraId="151B0258" w14:textId="76C44AD5" w:rsidR="00FD4897" w:rsidRDefault="00162BF7">
      <w:pPr>
        <w:pStyle w:val="Standard1"/>
        <w:jc w:val="center"/>
        <w:rPr>
          <w:rFonts w:ascii="Arial" w:hAnsi="Arial"/>
          <w:b/>
          <w:bCs/>
        </w:rPr>
      </w:pPr>
      <w:r>
        <w:rPr>
          <w:rFonts w:ascii="Arial" w:hAnsi="Arial"/>
          <w:b/>
          <w:bCs/>
        </w:rPr>
        <w:t>(Studienteilnehmer und schwangere Partnerin des Studienteilnehmers)</w:t>
      </w:r>
    </w:p>
    <w:p w14:paraId="6377BC32" w14:textId="77777777" w:rsidR="008167EB" w:rsidRDefault="008167EB">
      <w:pPr>
        <w:pStyle w:val="Standard1"/>
        <w:jc w:val="center"/>
        <w:rPr>
          <w:rFonts w:ascii="Arial" w:hAnsi="Arial"/>
          <w:b/>
          <w:bCs/>
        </w:rPr>
      </w:pPr>
    </w:p>
    <w:p w14:paraId="437A04B6" w14:textId="3B138439" w:rsidR="008167EB" w:rsidRPr="008167EB" w:rsidRDefault="008167EB">
      <w:pPr>
        <w:pStyle w:val="Standard1"/>
        <w:jc w:val="center"/>
        <w:rPr>
          <w:rFonts w:ascii="Arial" w:hAnsi="Arial"/>
          <w:bCs/>
        </w:rPr>
      </w:pPr>
      <w:r w:rsidRPr="008167EB">
        <w:rPr>
          <w:rFonts w:ascii="Arial" w:hAnsi="Arial"/>
          <w:bCs/>
        </w:rPr>
        <w:t>Beschlossen von der Mitgliederversammlung des Arbeitskreises medizinischer Ethikkommissionen am 9.11.2018</w:t>
      </w:r>
    </w:p>
    <w:p w14:paraId="1FB009C3" w14:textId="77777777" w:rsidR="001D5AE2" w:rsidRDefault="001D5AE2" w:rsidP="001D5AE2">
      <w:pPr>
        <w:pStyle w:val="Standard1"/>
        <w:rPr>
          <w:rFonts w:ascii="Arial" w:hAnsi="Arial"/>
          <w:b/>
          <w:bCs/>
        </w:rPr>
      </w:pPr>
    </w:p>
    <w:p w14:paraId="1AFBC0D8" w14:textId="77777777" w:rsidR="00AC601E" w:rsidRDefault="00AC601E">
      <w:pPr>
        <w:pStyle w:val="Standard1"/>
        <w:jc w:val="center"/>
        <w:rPr>
          <w:rFonts w:ascii="Arial" w:hAnsi="Arial"/>
          <w:b/>
          <w:bCs/>
          <w:sz w:val="28"/>
          <w:szCs w:val="28"/>
        </w:rPr>
      </w:pPr>
    </w:p>
    <w:p w14:paraId="4721DBE9" w14:textId="08A95398" w:rsidR="00AC601E" w:rsidRPr="00BB0275" w:rsidRDefault="00D4007B">
      <w:pPr>
        <w:pStyle w:val="Standard1"/>
        <w:jc w:val="center"/>
        <w:rPr>
          <w:rFonts w:ascii="Arial" w:hAnsi="Arial"/>
          <w:bCs/>
          <w:i/>
          <w:sz w:val="28"/>
          <w:szCs w:val="28"/>
        </w:rPr>
      </w:pPr>
      <w:r>
        <w:rPr>
          <w:rFonts w:ascii="Arial" w:hAnsi="Arial"/>
          <w:bCs/>
          <w:i/>
          <w:sz w:val="28"/>
          <w:szCs w:val="28"/>
        </w:rPr>
        <w:t>Anmerkung</w:t>
      </w:r>
      <w:r w:rsidR="00AC601E" w:rsidRPr="00BB0275">
        <w:rPr>
          <w:rFonts w:ascii="Arial" w:hAnsi="Arial"/>
          <w:bCs/>
          <w:i/>
          <w:sz w:val="28"/>
          <w:szCs w:val="28"/>
        </w:rPr>
        <w:t>: Dieser Mustertext geht davon aus, dass der Studienteilnehmer nach der Geburt des Kindes gemeinsam mit der Mutter Sorgeberechtigter ist oder wird. Andere sorgerechtliche Konstellationen bedürfen einer gesonderten Vorgehensweise.</w:t>
      </w:r>
    </w:p>
    <w:p w14:paraId="0AA34312" w14:textId="77777777" w:rsidR="00AD35F2" w:rsidRDefault="00AD35F2">
      <w:pPr>
        <w:pStyle w:val="Standard1"/>
        <w:jc w:val="center"/>
        <w:rPr>
          <w:rFonts w:ascii="Arial" w:hAnsi="Arial"/>
          <w:b/>
          <w:bCs/>
          <w:sz w:val="28"/>
          <w:szCs w:val="28"/>
        </w:rPr>
      </w:pPr>
    </w:p>
    <w:p w14:paraId="42594EA2" w14:textId="260787BF" w:rsidR="00AD35F2" w:rsidRPr="00F60D6F" w:rsidRDefault="00AD35F2">
      <w:pPr>
        <w:pStyle w:val="Standard1"/>
        <w:jc w:val="center"/>
        <w:rPr>
          <w:rFonts w:ascii="Arial" w:hAnsi="Arial"/>
          <w:b/>
          <w:bCs/>
          <w:i/>
          <w:sz w:val="28"/>
          <w:szCs w:val="28"/>
        </w:rPr>
      </w:pPr>
    </w:p>
    <w:p w14:paraId="4C6FE9E1" w14:textId="77777777" w:rsidR="00FD4897" w:rsidRDefault="00FD4897">
      <w:pPr>
        <w:pStyle w:val="Standard1"/>
        <w:jc w:val="both"/>
        <w:rPr>
          <w:rFonts w:ascii="Arial" w:hAnsi="Arial"/>
          <w:b/>
          <w:bCs/>
          <w:sz w:val="28"/>
          <w:szCs w:val="28"/>
        </w:rPr>
      </w:pPr>
    </w:p>
    <w:p w14:paraId="7C6C3021" w14:textId="77777777" w:rsidR="00FD4897" w:rsidRDefault="00FD4897">
      <w:pPr>
        <w:pStyle w:val="Standard1"/>
        <w:jc w:val="center"/>
        <w:rPr>
          <w:rFonts w:ascii="Arial" w:hAnsi="Arial"/>
          <w:b/>
          <w:bCs/>
        </w:rPr>
      </w:pPr>
    </w:p>
    <w:p w14:paraId="5D7F688F" w14:textId="77777777" w:rsidR="00FD4897" w:rsidRDefault="00162BF7">
      <w:pPr>
        <w:pStyle w:val="Standard1"/>
        <w:jc w:val="center"/>
        <w:rPr>
          <w:rFonts w:ascii="Arial" w:hAnsi="Arial"/>
          <w:iCs/>
          <w:color w:val="000000"/>
          <w:sz w:val="28"/>
          <w:szCs w:val="28"/>
        </w:rPr>
      </w:pPr>
      <w:r>
        <w:rPr>
          <w:rFonts w:ascii="Arial" w:hAnsi="Arial"/>
          <w:iCs/>
          <w:color w:val="000000"/>
          <w:sz w:val="28"/>
          <w:szCs w:val="28"/>
        </w:rPr>
        <w:t>(Studientitel)</w:t>
      </w:r>
    </w:p>
    <w:p w14:paraId="7BDB187A" w14:textId="77777777" w:rsidR="00FD4897" w:rsidRDefault="00FD4897">
      <w:pPr>
        <w:pStyle w:val="Standard1"/>
        <w:jc w:val="center"/>
        <w:rPr>
          <w:rFonts w:ascii="Arial" w:hAnsi="Arial"/>
          <w:iCs/>
          <w:color w:val="000000"/>
          <w:sz w:val="28"/>
          <w:szCs w:val="28"/>
        </w:rPr>
      </w:pPr>
    </w:p>
    <w:p w14:paraId="1F46FB0E" w14:textId="77777777" w:rsidR="00FD4897" w:rsidRDefault="00FD4897">
      <w:pPr>
        <w:pStyle w:val="Standard1"/>
        <w:jc w:val="center"/>
        <w:rPr>
          <w:rFonts w:ascii="Arial" w:hAnsi="Arial"/>
          <w:iCs/>
          <w:color w:val="000000"/>
          <w:sz w:val="28"/>
          <w:szCs w:val="28"/>
        </w:rPr>
      </w:pPr>
    </w:p>
    <w:p w14:paraId="011A0FF2" w14:textId="77777777" w:rsidR="00FD4897" w:rsidRDefault="00162BF7">
      <w:pPr>
        <w:pStyle w:val="Standard1"/>
        <w:jc w:val="both"/>
        <w:rPr>
          <w:rFonts w:ascii="Arial" w:hAnsi="Arial"/>
          <w:iCs/>
          <w:color w:val="000000"/>
          <w:sz w:val="28"/>
          <w:szCs w:val="28"/>
        </w:rPr>
      </w:pPr>
      <w:r>
        <w:rPr>
          <w:rFonts w:ascii="Arial" w:hAnsi="Arial"/>
          <w:iCs/>
          <w:color w:val="000000"/>
          <w:sz w:val="28"/>
          <w:szCs w:val="28"/>
        </w:rPr>
        <w:t>Prüfstelle:</w:t>
      </w:r>
    </w:p>
    <w:p w14:paraId="5FE271CE" w14:textId="77777777" w:rsidR="00FD4897" w:rsidRDefault="00FD4897">
      <w:pPr>
        <w:pStyle w:val="Standard1"/>
        <w:jc w:val="both"/>
        <w:rPr>
          <w:rFonts w:ascii="Arial" w:hAnsi="Arial"/>
          <w:iCs/>
          <w:color w:val="000000"/>
          <w:sz w:val="28"/>
          <w:szCs w:val="28"/>
        </w:rPr>
      </w:pPr>
    </w:p>
    <w:p w14:paraId="0D34E334" w14:textId="77777777" w:rsidR="00FD4897" w:rsidRDefault="00162BF7">
      <w:pPr>
        <w:pStyle w:val="Standard1"/>
        <w:jc w:val="both"/>
        <w:rPr>
          <w:rFonts w:ascii="Arial" w:hAnsi="Arial"/>
          <w:iCs/>
          <w:color w:val="000000"/>
          <w:sz w:val="28"/>
          <w:szCs w:val="28"/>
        </w:rPr>
      </w:pPr>
      <w:proofErr w:type="spellStart"/>
      <w:r>
        <w:rPr>
          <w:rFonts w:ascii="Arial" w:hAnsi="Arial"/>
          <w:iCs/>
          <w:color w:val="000000"/>
          <w:sz w:val="28"/>
          <w:szCs w:val="28"/>
        </w:rPr>
        <w:t>Prüfarzt</w:t>
      </w:r>
      <w:proofErr w:type="spellEnd"/>
      <w:r>
        <w:rPr>
          <w:rFonts w:ascii="Arial" w:hAnsi="Arial"/>
          <w:iCs/>
          <w:color w:val="000000"/>
          <w:sz w:val="28"/>
          <w:szCs w:val="28"/>
        </w:rPr>
        <w:t>:</w:t>
      </w:r>
    </w:p>
    <w:p w14:paraId="40FCE808" w14:textId="77777777" w:rsidR="00FD4897" w:rsidRDefault="00FD4897">
      <w:pPr>
        <w:pStyle w:val="Standard1"/>
        <w:jc w:val="both"/>
        <w:rPr>
          <w:rFonts w:ascii="Arial" w:hAnsi="Arial"/>
          <w:iCs/>
          <w:color w:val="000000"/>
          <w:sz w:val="28"/>
          <w:szCs w:val="28"/>
        </w:rPr>
      </w:pPr>
    </w:p>
    <w:p w14:paraId="415E3FD7" w14:textId="77777777" w:rsidR="00FD4897" w:rsidRDefault="00162BF7">
      <w:pPr>
        <w:pStyle w:val="Standard1"/>
        <w:jc w:val="both"/>
        <w:rPr>
          <w:rFonts w:ascii="Arial" w:hAnsi="Arial"/>
          <w:iCs/>
          <w:color w:val="000000"/>
          <w:sz w:val="28"/>
          <w:szCs w:val="28"/>
        </w:rPr>
      </w:pPr>
      <w:r>
        <w:rPr>
          <w:rFonts w:ascii="Arial" w:hAnsi="Arial"/>
          <w:iCs/>
          <w:color w:val="000000"/>
          <w:sz w:val="28"/>
          <w:szCs w:val="28"/>
        </w:rPr>
        <w:t>Zentrums-Nr.:</w:t>
      </w:r>
    </w:p>
    <w:p w14:paraId="57C3F924" w14:textId="77777777" w:rsidR="00FD4897" w:rsidRDefault="00FD4897">
      <w:pPr>
        <w:pStyle w:val="Standard1"/>
        <w:jc w:val="both"/>
        <w:rPr>
          <w:rFonts w:ascii="Arial" w:hAnsi="Arial"/>
          <w:iCs/>
          <w:color w:val="000000"/>
          <w:sz w:val="28"/>
          <w:szCs w:val="28"/>
        </w:rPr>
      </w:pPr>
    </w:p>
    <w:p w14:paraId="1439B259" w14:textId="77777777" w:rsidR="00FD4897" w:rsidRDefault="00162BF7">
      <w:pPr>
        <w:pStyle w:val="Standard1"/>
        <w:jc w:val="both"/>
        <w:rPr>
          <w:rFonts w:ascii="Arial" w:hAnsi="Arial"/>
          <w:iCs/>
          <w:color w:val="000000"/>
          <w:sz w:val="28"/>
          <w:szCs w:val="28"/>
        </w:rPr>
      </w:pPr>
      <w:proofErr w:type="spellStart"/>
      <w:r>
        <w:rPr>
          <w:rFonts w:ascii="Arial" w:hAnsi="Arial"/>
          <w:iCs/>
          <w:color w:val="000000"/>
          <w:sz w:val="28"/>
          <w:szCs w:val="28"/>
        </w:rPr>
        <w:t>EudraCT</w:t>
      </w:r>
      <w:proofErr w:type="spellEnd"/>
      <w:r>
        <w:rPr>
          <w:rFonts w:ascii="Arial" w:hAnsi="Arial"/>
          <w:iCs/>
          <w:color w:val="000000"/>
          <w:sz w:val="28"/>
          <w:szCs w:val="28"/>
        </w:rPr>
        <w:t>-Nr.:</w:t>
      </w:r>
    </w:p>
    <w:p w14:paraId="047BB2C3" w14:textId="77777777" w:rsidR="00FD4897" w:rsidRDefault="00FD4897">
      <w:pPr>
        <w:pStyle w:val="Standard1"/>
        <w:jc w:val="both"/>
        <w:rPr>
          <w:rFonts w:ascii="Arial" w:hAnsi="Arial"/>
          <w:iCs/>
          <w:color w:val="000000"/>
          <w:sz w:val="28"/>
          <w:szCs w:val="28"/>
        </w:rPr>
      </w:pPr>
    </w:p>
    <w:p w14:paraId="18859FAF" w14:textId="77777777" w:rsidR="00FD4897" w:rsidRDefault="00162BF7">
      <w:pPr>
        <w:pStyle w:val="Standard1"/>
        <w:jc w:val="both"/>
        <w:rPr>
          <w:rFonts w:ascii="Arial" w:hAnsi="Arial"/>
          <w:iCs/>
          <w:color w:val="000000"/>
          <w:sz w:val="28"/>
          <w:szCs w:val="28"/>
        </w:rPr>
      </w:pPr>
      <w:r>
        <w:rPr>
          <w:rFonts w:ascii="Arial" w:hAnsi="Arial"/>
          <w:iCs/>
          <w:color w:val="000000"/>
          <w:sz w:val="28"/>
          <w:szCs w:val="28"/>
        </w:rPr>
        <w:t>Patienten-Nr. des Studienteilnehmers</w:t>
      </w:r>
    </w:p>
    <w:p w14:paraId="594BC2EE" w14:textId="77777777" w:rsidR="00FD4897" w:rsidRDefault="00162BF7">
      <w:pPr>
        <w:pStyle w:val="Standard1"/>
        <w:jc w:val="both"/>
        <w:rPr>
          <w:rFonts w:ascii="Arial" w:hAnsi="Arial"/>
          <w:iCs/>
          <w:color w:val="000000"/>
          <w:sz w:val="28"/>
          <w:szCs w:val="28"/>
        </w:rPr>
      </w:pPr>
      <w:r>
        <w:rPr>
          <w:rFonts w:ascii="Arial" w:hAnsi="Arial"/>
          <w:iCs/>
          <w:color w:val="000000"/>
          <w:sz w:val="28"/>
          <w:szCs w:val="28"/>
        </w:rPr>
        <w:t xml:space="preserve">(Screening-Nummer/CRF-Nummer): </w:t>
      </w:r>
    </w:p>
    <w:p w14:paraId="4A8213CE" w14:textId="77777777" w:rsidR="00FD4897" w:rsidRDefault="00FD4897">
      <w:pPr>
        <w:pStyle w:val="Standard1"/>
        <w:jc w:val="both"/>
        <w:rPr>
          <w:rFonts w:ascii="Arial" w:hAnsi="Arial"/>
          <w:i/>
          <w:iCs/>
          <w:color w:val="FF3333"/>
          <w:sz w:val="28"/>
          <w:szCs w:val="28"/>
        </w:rPr>
      </w:pPr>
    </w:p>
    <w:p w14:paraId="7B3E9C86" w14:textId="77777777" w:rsidR="00FD4897" w:rsidRDefault="00FD4897">
      <w:pPr>
        <w:pStyle w:val="Standard1"/>
        <w:jc w:val="both"/>
        <w:rPr>
          <w:rFonts w:ascii="Arial" w:hAnsi="Arial"/>
          <w:i/>
          <w:iCs/>
          <w:color w:val="FF3333"/>
          <w:sz w:val="28"/>
          <w:szCs w:val="28"/>
        </w:rPr>
      </w:pPr>
    </w:p>
    <w:p w14:paraId="2C07C6F4" w14:textId="41B6A9A9" w:rsidR="00FD4897" w:rsidRDefault="00162BF7">
      <w:pPr>
        <w:pStyle w:val="Standard1"/>
        <w:jc w:val="both"/>
        <w:rPr>
          <w:rFonts w:ascii="Arial" w:hAnsi="Arial"/>
          <w:color w:val="000000"/>
        </w:rPr>
      </w:pPr>
      <w:r>
        <w:rPr>
          <w:rFonts w:ascii="Arial" w:hAnsi="Arial"/>
          <w:color w:val="000000"/>
        </w:rPr>
        <w:t xml:space="preserve">Sehr geehrter </w:t>
      </w:r>
      <w:r w:rsidR="003763E8">
        <w:rPr>
          <w:rFonts w:ascii="Arial" w:hAnsi="Arial"/>
          <w:color w:val="000000"/>
        </w:rPr>
        <w:t>Studienteilnehmer,</w:t>
      </w:r>
    </w:p>
    <w:p w14:paraId="568DBCE8" w14:textId="77777777" w:rsidR="00FD4897" w:rsidRDefault="00FD4897">
      <w:pPr>
        <w:pStyle w:val="Standard1"/>
        <w:jc w:val="both"/>
        <w:rPr>
          <w:rFonts w:ascii="Arial" w:hAnsi="Arial"/>
          <w:color w:val="000000"/>
        </w:rPr>
      </w:pPr>
    </w:p>
    <w:p w14:paraId="5AA360B0" w14:textId="7A9CC62C" w:rsidR="00254EF2" w:rsidRDefault="00254EF2">
      <w:pPr>
        <w:pStyle w:val="Standard1"/>
        <w:jc w:val="both"/>
        <w:rPr>
          <w:rStyle w:val="Absatz-Standardschriftart1"/>
          <w:rFonts w:ascii="Arial" w:hAnsi="Arial"/>
          <w:color w:val="000000"/>
        </w:rPr>
      </w:pPr>
      <w:r>
        <w:rPr>
          <w:rStyle w:val="Absatz-Standardschriftart1"/>
          <w:rFonts w:ascii="Arial" w:hAnsi="Arial"/>
          <w:color w:val="000000"/>
        </w:rPr>
        <w:t xml:space="preserve">Sie nehmen derzeit an der oben genannten Arzneimittelstudie zur Beurteilung der </w:t>
      </w:r>
      <w:r w:rsidR="00096CDD">
        <w:rPr>
          <w:rStyle w:val="Absatz-Standardschriftart1"/>
          <w:rFonts w:ascii="Arial" w:hAnsi="Arial"/>
          <w:color w:val="000000"/>
        </w:rPr>
        <w:t xml:space="preserve">Wirksamkeit, </w:t>
      </w:r>
      <w:r>
        <w:rPr>
          <w:rStyle w:val="Absatz-Standardschriftart1"/>
          <w:rFonts w:ascii="Arial" w:hAnsi="Arial"/>
          <w:color w:val="000000"/>
        </w:rPr>
        <w:t xml:space="preserve">Sicherheit und Verträglichkeit </w:t>
      </w:r>
      <w:r w:rsidR="00AA5169" w:rsidRPr="008167EB">
        <w:rPr>
          <w:rStyle w:val="Absatz-Standardschriftart1"/>
          <w:rFonts w:ascii="Arial" w:hAnsi="Arial"/>
          <w:i/>
          <w:color w:val="000000"/>
        </w:rPr>
        <w:t>[Nichtzutreffendes streichen]</w:t>
      </w:r>
      <w:r w:rsidR="00AA5169">
        <w:rPr>
          <w:rStyle w:val="Absatz-Standardschriftart1"/>
          <w:rFonts w:ascii="Arial" w:hAnsi="Arial"/>
          <w:color w:val="000000"/>
        </w:rPr>
        <w:t xml:space="preserve"> </w:t>
      </w:r>
      <w:r>
        <w:rPr>
          <w:rStyle w:val="Absatz-Standardschriftart1"/>
          <w:rFonts w:ascii="Arial" w:hAnsi="Arial"/>
          <w:color w:val="000000"/>
        </w:rPr>
        <w:t xml:space="preserve">des Studienmedikaments </w:t>
      </w:r>
      <w:r>
        <w:rPr>
          <w:rStyle w:val="Absatz-Standardschriftart1"/>
          <w:rFonts w:ascii="Arial" w:hAnsi="Arial"/>
          <w:color w:val="000000"/>
          <w:u w:val="single"/>
        </w:rPr>
        <w:t xml:space="preserve">    </w:t>
      </w:r>
      <w:r>
        <w:rPr>
          <w:rStyle w:val="Absatz-Standardschriftart1"/>
          <w:rFonts w:ascii="Arial" w:hAnsi="Arial"/>
          <w:i/>
          <w:iCs/>
          <w:color w:val="000000"/>
          <w:u w:val="single"/>
        </w:rPr>
        <w:t>(Prüfpräparat)</w:t>
      </w:r>
      <w:r>
        <w:rPr>
          <w:rStyle w:val="Absatz-Standardschriftart1"/>
          <w:rFonts w:ascii="Arial" w:hAnsi="Arial"/>
          <w:color w:val="000000"/>
          <w:u w:val="single"/>
        </w:rPr>
        <w:t xml:space="preserve">    </w:t>
      </w:r>
      <w:r>
        <w:rPr>
          <w:rStyle w:val="Absatz-Standardschriftart1"/>
          <w:rFonts w:ascii="Arial" w:hAnsi="Arial"/>
          <w:color w:val="000000"/>
        </w:rPr>
        <w:t xml:space="preserve"> </w:t>
      </w:r>
      <w:r w:rsidR="00CD2956">
        <w:rPr>
          <w:rStyle w:val="Absatz-Standardschriftart1"/>
          <w:rFonts w:ascii="Arial" w:hAnsi="Arial"/>
          <w:color w:val="000000"/>
        </w:rPr>
        <w:t xml:space="preserve">(im Folgenden: Studienmedikament) </w:t>
      </w:r>
      <w:r>
        <w:rPr>
          <w:rStyle w:val="Absatz-Standardschriftart1"/>
          <w:rFonts w:ascii="Arial" w:hAnsi="Arial"/>
          <w:color w:val="000000"/>
        </w:rPr>
        <w:t xml:space="preserve">teil bzw. haben daran teilgenommen. Die Studie wird von </w:t>
      </w:r>
      <w:r>
        <w:rPr>
          <w:rStyle w:val="Absatz-Standardschriftart1"/>
          <w:rFonts w:ascii="Arial" w:hAnsi="Arial"/>
          <w:color w:val="000000"/>
          <w:u w:val="single"/>
        </w:rPr>
        <w:t xml:space="preserve">    </w:t>
      </w:r>
      <w:r>
        <w:rPr>
          <w:rStyle w:val="Absatz-Standardschriftart1"/>
          <w:rFonts w:ascii="Arial" w:hAnsi="Arial"/>
          <w:i/>
          <w:iCs/>
          <w:color w:val="000000"/>
          <w:u w:val="single"/>
        </w:rPr>
        <w:t>(Sponsor)</w:t>
      </w:r>
      <w:r>
        <w:rPr>
          <w:rStyle w:val="Absatz-Standardschriftart1"/>
          <w:rFonts w:ascii="Arial" w:hAnsi="Arial"/>
          <w:color w:val="000000"/>
          <w:u w:val="single"/>
        </w:rPr>
        <w:t xml:space="preserve">    </w:t>
      </w:r>
      <w:r>
        <w:rPr>
          <w:rStyle w:val="Absatz-Standardschriftart1"/>
          <w:rFonts w:ascii="Arial" w:hAnsi="Arial"/>
          <w:color w:val="000000"/>
        </w:rPr>
        <w:t xml:space="preserve">  (im Folgenden: „Sponsor“) oder in dessen Auftrag durchgeführt.</w:t>
      </w:r>
    </w:p>
    <w:p w14:paraId="339C323E" w14:textId="77777777" w:rsidR="00254EF2" w:rsidRDefault="00254EF2">
      <w:pPr>
        <w:pStyle w:val="Standard1"/>
        <w:jc w:val="both"/>
        <w:rPr>
          <w:rStyle w:val="Absatz-Standardschriftart1"/>
          <w:rFonts w:ascii="Arial" w:hAnsi="Arial"/>
          <w:color w:val="000000"/>
        </w:rPr>
      </w:pPr>
    </w:p>
    <w:p w14:paraId="1AC6FA44" w14:textId="536DEFCD" w:rsidR="00BE0CB7" w:rsidRDefault="00BE0CB7" w:rsidP="00BE0CB7">
      <w:pPr>
        <w:pStyle w:val="Standard1"/>
        <w:jc w:val="both"/>
        <w:rPr>
          <w:rFonts w:ascii="Arial" w:hAnsi="Arial"/>
          <w:color w:val="000000"/>
        </w:rPr>
      </w:pPr>
      <w:r>
        <w:rPr>
          <w:rFonts w:ascii="Arial" w:hAnsi="Arial"/>
          <w:color w:val="000000"/>
        </w:rPr>
        <w:t>Sehr geehrte Partnerin des Studienteilnehmers,</w:t>
      </w:r>
    </w:p>
    <w:p w14:paraId="5E7BD3C6" w14:textId="77777777" w:rsidR="00BE0CB7" w:rsidRDefault="00BE0CB7">
      <w:pPr>
        <w:pStyle w:val="Standard1"/>
        <w:jc w:val="both"/>
        <w:rPr>
          <w:rStyle w:val="Absatz-Standardschriftart1"/>
          <w:rFonts w:ascii="Arial" w:hAnsi="Arial"/>
          <w:color w:val="000000"/>
        </w:rPr>
      </w:pPr>
    </w:p>
    <w:p w14:paraId="1694F49D" w14:textId="11E17989" w:rsidR="00FD4897" w:rsidRDefault="00162BF7">
      <w:pPr>
        <w:pStyle w:val="Standard1"/>
        <w:jc w:val="both"/>
      </w:pPr>
      <w:r>
        <w:rPr>
          <w:rStyle w:val="Absatz-Standardschriftart1"/>
          <w:rFonts w:ascii="Arial" w:hAnsi="Arial"/>
          <w:color w:val="000000"/>
        </w:rPr>
        <w:t>Sie wurden vor</w:t>
      </w:r>
      <w:r w:rsidR="005A7E38">
        <w:rPr>
          <w:rStyle w:val="Absatz-Standardschriftart1"/>
          <w:rFonts w:ascii="Arial" w:hAnsi="Arial"/>
          <w:color w:val="000000"/>
        </w:rPr>
        <w:t xml:space="preserve"> kurzem schwanger. </w:t>
      </w:r>
    </w:p>
    <w:p w14:paraId="6B78E6D3" w14:textId="77777777" w:rsidR="00FD4897" w:rsidRDefault="00FD4897">
      <w:pPr>
        <w:pStyle w:val="Standard1"/>
        <w:jc w:val="both"/>
        <w:rPr>
          <w:rFonts w:ascii="Arial" w:hAnsi="Arial"/>
          <w:color w:val="000000"/>
        </w:rPr>
      </w:pPr>
    </w:p>
    <w:p w14:paraId="183C2AE9" w14:textId="7CC7794D" w:rsidR="00FD4897" w:rsidRPr="009916E3" w:rsidRDefault="00162BF7" w:rsidP="00004B46">
      <w:pPr>
        <w:rPr>
          <w:rStyle w:val="Absatz-Standardschriftart1"/>
          <w:rFonts w:ascii="Arial" w:hAnsi="Arial"/>
          <w:color w:val="000000"/>
        </w:rPr>
      </w:pPr>
      <w:r>
        <w:rPr>
          <w:rStyle w:val="Absatz-Standardschriftart1"/>
          <w:rFonts w:ascii="Arial" w:hAnsi="Arial"/>
          <w:color w:val="000000"/>
        </w:rPr>
        <w:t xml:space="preserve">Es ist bisher noch nicht </w:t>
      </w:r>
      <w:r w:rsidR="000A67BB">
        <w:rPr>
          <w:rStyle w:val="Absatz-Standardschriftart1"/>
          <w:rFonts w:ascii="Arial" w:hAnsi="Arial"/>
          <w:color w:val="000000"/>
        </w:rPr>
        <w:t xml:space="preserve">hinreichend </w:t>
      </w:r>
      <w:r>
        <w:rPr>
          <w:rStyle w:val="Absatz-Standardschriftart1"/>
          <w:rFonts w:ascii="Arial" w:hAnsi="Arial"/>
          <w:color w:val="000000"/>
        </w:rPr>
        <w:t>bekannt, ob</w:t>
      </w:r>
      <w:r w:rsidR="00224275">
        <w:rPr>
          <w:rStyle w:val="Absatz-Standardschriftart1"/>
          <w:rFonts w:ascii="Arial" w:hAnsi="Arial"/>
          <w:color w:val="000000"/>
        </w:rPr>
        <w:t xml:space="preserve"> das Studienmedikament </w:t>
      </w:r>
      <w:r>
        <w:rPr>
          <w:rStyle w:val="Absatz-Standardschriftart1"/>
          <w:rFonts w:ascii="Arial" w:hAnsi="Arial"/>
          <w:color w:val="000000"/>
        </w:rPr>
        <w:t xml:space="preserve">Auswirkungen </w:t>
      </w:r>
      <w:r>
        <w:rPr>
          <w:rStyle w:val="Absatz-Standardschriftart1"/>
          <w:rFonts w:ascii="Arial" w:hAnsi="Arial"/>
          <w:color w:val="000000"/>
        </w:rPr>
        <w:lastRenderedPageBreak/>
        <w:t>auf die Schwangerschaft und/oder die Gesundheit eines Kindes hat, welches während der Behandlung des Vaters oder kurze Zeit danach gezeugt wurde.</w:t>
      </w:r>
      <w:r w:rsidR="000B7DD8">
        <w:rPr>
          <w:rStyle w:val="Absatz-Standardschriftart1"/>
          <w:rFonts w:ascii="Arial" w:hAnsi="Arial"/>
          <w:color w:val="000000"/>
        </w:rPr>
        <w:t xml:space="preserve"> </w:t>
      </w:r>
      <w:r w:rsidR="000B7DD8" w:rsidRPr="009916E3">
        <w:rPr>
          <w:rStyle w:val="Absatz-Standardschriftart1"/>
          <w:rFonts w:ascii="Arial" w:hAnsi="Arial"/>
        </w:rPr>
        <w:t xml:space="preserve">Daten zu Auswirkungen der Arzneimittelgabe in der Schwangerschaft sind sehr wichtig zur Beurteilung der Risiken von Arzneimitteln, nicht zuletzt, um gegebenenfalls eine Behandlung des Kindes einleiten zu können. </w:t>
      </w:r>
    </w:p>
    <w:p w14:paraId="1DC301F2" w14:textId="77777777" w:rsidR="00936C75" w:rsidRDefault="00936C75">
      <w:pPr>
        <w:pStyle w:val="Standard1"/>
        <w:jc w:val="both"/>
        <w:rPr>
          <w:rStyle w:val="Absatz-Standardschriftart1"/>
          <w:rFonts w:ascii="Arial" w:hAnsi="Arial"/>
          <w:color w:val="000000"/>
        </w:rPr>
      </w:pPr>
    </w:p>
    <w:p w14:paraId="599E4D01" w14:textId="488EF765" w:rsidR="00936C75" w:rsidRPr="004A14C3" w:rsidRDefault="00936C75" w:rsidP="00936C75">
      <w:pPr>
        <w:pStyle w:val="Standard1"/>
        <w:jc w:val="both"/>
        <w:rPr>
          <w:i/>
        </w:rPr>
      </w:pPr>
      <w:r w:rsidRPr="004A14C3">
        <w:rPr>
          <w:rStyle w:val="Absatz-Standardschriftart1"/>
          <w:rFonts w:ascii="Arial" w:hAnsi="Arial"/>
          <w:i/>
          <w:color w:val="000000"/>
        </w:rPr>
        <w:t xml:space="preserve">Falls es Anhaltspunkte dafür gibt, dass das </w:t>
      </w:r>
      <w:r w:rsidRPr="00936C75">
        <w:rPr>
          <w:rStyle w:val="Absatz-Standardschriftart1"/>
          <w:rFonts w:ascii="Arial" w:hAnsi="Arial"/>
          <w:i/>
          <w:iCs/>
          <w:color w:val="000000"/>
          <w:u w:val="single"/>
        </w:rPr>
        <w:t xml:space="preserve">Prüfpräparat negative </w:t>
      </w:r>
      <w:r w:rsidRPr="004A14C3">
        <w:rPr>
          <w:rStyle w:val="Absatz-Standardschriftart1"/>
          <w:rFonts w:ascii="Arial" w:hAnsi="Arial"/>
          <w:i/>
          <w:color w:val="000000"/>
        </w:rPr>
        <w:t>Auswirkungen auf die Schwangerschaft und/oder die Gesundheit eines Kindes hat, welches während der Behandlung des Vaters oder kurze Zeit danach gezeugt wurde, sind individuelle Maßnahmen zu ergreifen. Der Text ist dann entsprechend anzupassen.</w:t>
      </w:r>
    </w:p>
    <w:p w14:paraId="28FCFC93" w14:textId="77777777" w:rsidR="00936C75" w:rsidRDefault="00936C75" w:rsidP="00936C75">
      <w:pPr>
        <w:pStyle w:val="Standard1"/>
        <w:jc w:val="both"/>
        <w:rPr>
          <w:rFonts w:ascii="Arial" w:hAnsi="Arial"/>
          <w:color w:val="000000"/>
        </w:rPr>
      </w:pPr>
    </w:p>
    <w:p w14:paraId="55090B5C" w14:textId="2CD73029" w:rsidR="00E54FC1" w:rsidRDefault="00162BF7" w:rsidP="00E54FC1">
      <w:pPr>
        <w:pStyle w:val="Standard1"/>
        <w:jc w:val="both"/>
        <w:rPr>
          <w:rFonts w:ascii="Arial" w:hAnsi="Arial"/>
          <w:color w:val="000000"/>
        </w:rPr>
      </w:pPr>
      <w:r>
        <w:rPr>
          <w:rStyle w:val="Absatz-Standardschriftart1"/>
          <w:rFonts w:ascii="Arial" w:hAnsi="Arial"/>
          <w:color w:val="000000"/>
        </w:rPr>
        <w:t>Der Sponsor bittet Sie daher, der Erhebung, Speicherung, Nutzung und Übermittlung von Daten (Datenverarbeitung) zu der Schwangerschaft</w:t>
      </w:r>
      <w:r w:rsidR="00757D16">
        <w:rPr>
          <w:rStyle w:val="Absatz-Standardschriftart1"/>
          <w:rFonts w:ascii="Arial" w:hAnsi="Arial"/>
          <w:color w:val="000000"/>
        </w:rPr>
        <w:t xml:space="preserve"> (inkl. bestimmter Gesundheitsdaten der Mutter wie Alter, Begleitkrankheiten, Begleitmedikation, Anzahl früherer Geburten)</w:t>
      </w:r>
      <w:r>
        <w:rPr>
          <w:rStyle w:val="Absatz-Standardschriftart1"/>
          <w:rFonts w:ascii="Arial" w:hAnsi="Arial"/>
          <w:color w:val="000000"/>
        </w:rPr>
        <w:t xml:space="preserve">, der Geburt und der Gesundheit Ihres Kindes </w:t>
      </w:r>
      <w:r w:rsidR="00B37CA7">
        <w:rPr>
          <w:rStyle w:val="Absatz-Standardschriftart1"/>
          <w:rFonts w:ascii="Arial" w:hAnsi="Arial"/>
          <w:color w:val="000000"/>
        </w:rPr>
        <w:t xml:space="preserve">bis ... Wochen </w:t>
      </w:r>
      <w:r>
        <w:rPr>
          <w:rStyle w:val="Absatz-Standardschriftart1"/>
          <w:rFonts w:ascii="Arial" w:hAnsi="Arial"/>
          <w:color w:val="000000"/>
        </w:rPr>
        <w:t xml:space="preserve">nach der Geburt zuzustimmen. </w:t>
      </w:r>
      <w:r w:rsidR="00E54FC1">
        <w:rPr>
          <w:rFonts w:ascii="Arial" w:hAnsi="Arial"/>
          <w:color w:val="000000"/>
        </w:rPr>
        <w:t>Für die Daten, die die Schwangerschaft und die Geburt betreffen, können Sie als Mutter allein entscheiden. Für die Daten Ihres Kindes nach der Geburt treffen beide Eltern als Sorgeberechtigte die Entscheidung gemeinsam.</w:t>
      </w:r>
    </w:p>
    <w:p w14:paraId="3EE32089" w14:textId="77777777" w:rsidR="00F3100E" w:rsidRDefault="00F3100E">
      <w:pPr>
        <w:pStyle w:val="Standard1"/>
        <w:jc w:val="both"/>
        <w:rPr>
          <w:rFonts w:ascii="Arial" w:hAnsi="Arial"/>
          <w:color w:val="000000"/>
        </w:rPr>
      </w:pPr>
    </w:p>
    <w:p w14:paraId="06D5650D" w14:textId="51386214" w:rsidR="00FD4897" w:rsidRDefault="00E443C5">
      <w:pPr>
        <w:pStyle w:val="Standard1"/>
        <w:jc w:val="both"/>
        <w:rPr>
          <w:rFonts w:ascii="Arial" w:hAnsi="Arial"/>
          <w:color w:val="000000"/>
        </w:rPr>
      </w:pPr>
      <w:r>
        <w:rPr>
          <w:rFonts w:ascii="Arial" w:hAnsi="Arial"/>
          <w:color w:val="000000"/>
        </w:rPr>
        <w:t>Voraussetzung der</w:t>
      </w:r>
      <w:r w:rsidR="009B2E6B">
        <w:rPr>
          <w:rFonts w:ascii="Arial" w:hAnsi="Arial"/>
          <w:color w:val="000000"/>
        </w:rPr>
        <w:t xml:space="preserve"> Datenverarbeitung </w:t>
      </w:r>
      <w:r>
        <w:rPr>
          <w:rFonts w:ascii="Arial" w:hAnsi="Arial"/>
          <w:color w:val="000000"/>
        </w:rPr>
        <w:t>ist Ihre freiwillige</w:t>
      </w:r>
      <w:r w:rsidR="00C8244E">
        <w:rPr>
          <w:rFonts w:ascii="Arial" w:hAnsi="Arial"/>
          <w:color w:val="000000"/>
        </w:rPr>
        <w:t xml:space="preserve"> Einwilligung (Art. 6 Abs. 1 Buchst. </w:t>
      </w:r>
      <w:r>
        <w:rPr>
          <w:rFonts w:ascii="Arial" w:hAnsi="Arial"/>
          <w:color w:val="000000"/>
        </w:rPr>
        <w:t>a</w:t>
      </w:r>
      <w:r w:rsidR="00722FDC">
        <w:rPr>
          <w:rFonts w:ascii="Arial" w:hAnsi="Arial"/>
          <w:color w:val="000000"/>
        </w:rPr>
        <w:t xml:space="preserve"> und Art. 9 Abs. 2</w:t>
      </w:r>
      <w:r w:rsidR="00C8244E">
        <w:rPr>
          <w:rFonts w:ascii="Arial" w:hAnsi="Arial"/>
          <w:color w:val="000000"/>
        </w:rPr>
        <w:t xml:space="preserve"> Buchst. </w:t>
      </w:r>
      <w:r>
        <w:rPr>
          <w:rFonts w:ascii="Arial" w:hAnsi="Arial"/>
          <w:color w:val="000000"/>
        </w:rPr>
        <w:t>a</w:t>
      </w:r>
      <w:r w:rsidR="00C8244E">
        <w:rPr>
          <w:rFonts w:ascii="Arial" w:hAnsi="Arial"/>
          <w:color w:val="000000"/>
        </w:rPr>
        <w:t xml:space="preserve"> der</w:t>
      </w:r>
      <w:r w:rsidR="00E72971">
        <w:rPr>
          <w:rFonts w:ascii="Arial" w:hAnsi="Arial"/>
          <w:color w:val="000000"/>
        </w:rPr>
        <w:t xml:space="preserve"> Datenschutzgrundverordnung</w:t>
      </w:r>
      <w:r w:rsidR="00C8244E">
        <w:rPr>
          <w:rFonts w:ascii="Arial" w:hAnsi="Arial"/>
          <w:color w:val="000000"/>
        </w:rPr>
        <w:t>)</w:t>
      </w:r>
      <w:r w:rsidR="00E72971">
        <w:rPr>
          <w:rFonts w:ascii="Arial" w:hAnsi="Arial"/>
          <w:color w:val="000000"/>
        </w:rPr>
        <w:t xml:space="preserve">. </w:t>
      </w:r>
      <w:r w:rsidR="00F15D28">
        <w:rPr>
          <w:rFonts w:ascii="Arial" w:hAnsi="Arial"/>
          <w:color w:val="000000"/>
        </w:rPr>
        <w:t xml:space="preserve">Die Daten werden also nur dann gesammelt und weitergegeben, wenn Sie dazu schriftlich Ihre Einwilligung erklären. </w:t>
      </w:r>
      <w:r w:rsidR="00162BF7">
        <w:rPr>
          <w:rFonts w:ascii="Arial" w:hAnsi="Arial"/>
          <w:color w:val="000000"/>
        </w:rPr>
        <w:t>Auch wenn Sie Ihre Einwilligung zunächst erteilen, können Sie sie ohne Angabe von Gründen widerrufen.</w:t>
      </w:r>
    </w:p>
    <w:p w14:paraId="13116148" w14:textId="77777777" w:rsidR="00E443C5" w:rsidRDefault="00E443C5">
      <w:pPr>
        <w:pStyle w:val="Standard1"/>
        <w:jc w:val="both"/>
        <w:rPr>
          <w:rFonts w:ascii="Arial" w:hAnsi="Arial"/>
          <w:color w:val="000000"/>
        </w:rPr>
      </w:pPr>
    </w:p>
    <w:p w14:paraId="1D6374AB" w14:textId="77777777" w:rsidR="00E443C5" w:rsidRDefault="00E443C5" w:rsidP="00E443C5">
      <w:pPr>
        <w:pStyle w:val="Standard1"/>
        <w:jc w:val="both"/>
      </w:pPr>
      <w:r>
        <w:rPr>
          <w:rStyle w:val="Absatz-Standardschriftart1"/>
          <w:rFonts w:ascii="Arial" w:hAnsi="Arial"/>
          <w:color w:val="000000"/>
        </w:rPr>
        <w:t xml:space="preserve">Bitte nehmen Sie sich Zeit, die folgenden Informationen sorgfältig durchzulesen und sie gemeinsam, ggf. auch mit Ihrem Frauenarzt, zu besprechen. Sofern Sie weitere Auskünfte wünschen, wenden Sie oder Ihr Frauenarzt sich bitte an den </w:t>
      </w:r>
      <w:proofErr w:type="spellStart"/>
      <w:r>
        <w:rPr>
          <w:rStyle w:val="Absatz-Standardschriftart1"/>
          <w:rFonts w:ascii="Arial" w:hAnsi="Arial"/>
          <w:color w:val="000000"/>
        </w:rPr>
        <w:t>Prüfarzt</w:t>
      </w:r>
      <w:proofErr w:type="spellEnd"/>
      <w:r>
        <w:rPr>
          <w:rStyle w:val="Absatz-Standardschriftart1"/>
          <w:rFonts w:ascii="Arial" w:hAnsi="Arial"/>
          <w:color w:val="000000"/>
        </w:rPr>
        <w:t>.</w:t>
      </w:r>
    </w:p>
    <w:p w14:paraId="1CCDC74C" w14:textId="77777777" w:rsidR="00E443C5" w:rsidRDefault="00E443C5">
      <w:pPr>
        <w:pStyle w:val="Standard1"/>
        <w:jc w:val="both"/>
        <w:rPr>
          <w:rFonts w:ascii="Arial" w:hAnsi="Arial"/>
          <w:color w:val="000000"/>
        </w:rPr>
      </w:pPr>
    </w:p>
    <w:p w14:paraId="5FAC76C2" w14:textId="77777777" w:rsidR="00FD4897" w:rsidRDefault="00FD4897">
      <w:pPr>
        <w:pStyle w:val="Standard1"/>
        <w:jc w:val="both"/>
        <w:rPr>
          <w:rFonts w:ascii="Arial" w:hAnsi="Arial"/>
          <w:color w:val="000000"/>
        </w:rPr>
      </w:pPr>
    </w:p>
    <w:p w14:paraId="7654E19E" w14:textId="0B857763" w:rsidR="00FD4897" w:rsidRDefault="00162BF7">
      <w:pPr>
        <w:pStyle w:val="Standard1"/>
        <w:jc w:val="both"/>
        <w:rPr>
          <w:rFonts w:ascii="Arial" w:hAnsi="Arial"/>
          <w:b/>
          <w:bCs/>
          <w:color w:val="000000"/>
        </w:rPr>
      </w:pPr>
      <w:r>
        <w:rPr>
          <w:rFonts w:ascii="Arial" w:hAnsi="Arial"/>
          <w:b/>
          <w:bCs/>
          <w:color w:val="000000"/>
        </w:rPr>
        <w:t xml:space="preserve">Wie werden die Daten erhoben und </w:t>
      </w:r>
      <w:r w:rsidR="00224275">
        <w:rPr>
          <w:rFonts w:ascii="Arial" w:hAnsi="Arial"/>
          <w:b/>
          <w:bCs/>
          <w:color w:val="000000"/>
        </w:rPr>
        <w:t xml:space="preserve">für welchen Zweck </w:t>
      </w:r>
      <w:r>
        <w:rPr>
          <w:rFonts w:ascii="Arial" w:hAnsi="Arial"/>
          <w:b/>
          <w:bCs/>
          <w:color w:val="000000"/>
        </w:rPr>
        <w:t>werden Sie verwendet?</w:t>
      </w:r>
    </w:p>
    <w:p w14:paraId="5288AC45" w14:textId="77777777" w:rsidR="00F46DB9" w:rsidRDefault="00162BF7">
      <w:pPr>
        <w:pStyle w:val="Standard1"/>
        <w:jc w:val="both"/>
        <w:rPr>
          <w:rStyle w:val="Absatz-Standardschriftart1"/>
          <w:rFonts w:ascii="Arial" w:hAnsi="Arial"/>
          <w:color w:val="000000"/>
        </w:rPr>
      </w:pPr>
      <w:r>
        <w:rPr>
          <w:rStyle w:val="Absatz-Standardschriftart1"/>
          <w:rFonts w:ascii="Arial" w:hAnsi="Arial"/>
          <w:bCs/>
          <w:color w:val="000000"/>
        </w:rPr>
        <w:t>Die verantwortlichen Ärzte des Prüfzentrum</w:t>
      </w:r>
      <w:r w:rsidR="001E72DE">
        <w:rPr>
          <w:rStyle w:val="Absatz-Standardschriftart1"/>
          <w:rFonts w:ascii="Arial" w:hAnsi="Arial"/>
          <w:bCs/>
          <w:color w:val="000000"/>
        </w:rPr>
        <w:t xml:space="preserve">s werden die </w:t>
      </w:r>
      <w:r w:rsidR="007007C6">
        <w:rPr>
          <w:rStyle w:val="Absatz-Standardschriftart1"/>
          <w:rFonts w:ascii="Arial" w:hAnsi="Arial"/>
          <w:bCs/>
          <w:color w:val="000000"/>
        </w:rPr>
        <w:t xml:space="preserve">oben genannten </w:t>
      </w:r>
      <w:r w:rsidR="001E72DE">
        <w:rPr>
          <w:rStyle w:val="Absatz-Standardschriftart1"/>
          <w:rFonts w:ascii="Arial" w:hAnsi="Arial"/>
          <w:bCs/>
          <w:color w:val="000000"/>
        </w:rPr>
        <w:t xml:space="preserve">Daten von den </w:t>
      </w:r>
      <w:r w:rsidR="009126B7">
        <w:rPr>
          <w:rStyle w:val="Absatz-Standardschriftart1"/>
          <w:rFonts w:ascii="Arial" w:hAnsi="Arial"/>
          <w:bCs/>
          <w:color w:val="000000"/>
        </w:rPr>
        <w:t>jeweils behandelnden Ärzten</w:t>
      </w:r>
      <w:r w:rsidR="009916E3">
        <w:rPr>
          <w:rStyle w:val="Absatz-Standardschriftart1"/>
          <w:rFonts w:ascii="Arial" w:hAnsi="Arial"/>
          <w:bCs/>
          <w:color w:val="000000"/>
        </w:rPr>
        <w:t xml:space="preserve"> erheben. </w:t>
      </w:r>
      <w:r w:rsidR="009916E3">
        <w:rPr>
          <w:rStyle w:val="Absatz-Standardschriftart1"/>
          <w:rFonts w:ascii="Arial" w:hAnsi="Arial"/>
          <w:color w:val="000000"/>
        </w:rPr>
        <w:t xml:space="preserve">Zu diesem Zweck entbinden Sie Ihre sowie die behandelnden Ärzte Ihres Kindes von der ärztlichen Schweigepflicht. </w:t>
      </w:r>
    </w:p>
    <w:p w14:paraId="5231A969" w14:textId="211A3906" w:rsidR="00C90B90" w:rsidRDefault="009916E3">
      <w:pPr>
        <w:pStyle w:val="Standard1"/>
        <w:jc w:val="both"/>
        <w:rPr>
          <w:rStyle w:val="Absatz-Standardschriftart1"/>
          <w:rFonts w:ascii="Arial" w:hAnsi="Arial"/>
          <w:color w:val="000000"/>
        </w:rPr>
      </w:pPr>
      <w:r>
        <w:rPr>
          <w:rStyle w:val="Absatz-Standardschriftart1"/>
          <w:rFonts w:ascii="Arial" w:hAnsi="Arial"/>
          <w:color w:val="000000"/>
        </w:rPr>
        <w:t xml:space="preserve">Die Daten werden zu jeder Zeit vertraulich behandelt. </w:t>
      </w:r>
      <w:r w:rsidR="00162BF7">
        <w:rPr>
          <w:rStyle w:val="Absatz-Standardschriftart1"/>
          <w:rFonts w:ascii="Arial" w:hAnsi="Arial"/>
          <w:bCs/>
          <w:color w:val="000000"/>
        </w:rPr>
        <w:t xml:space="preserve">Die Daten werden in </w:t>
      </w:r>
      <w:proofErr w:type="spellStart"/>
      <w:r w:rsidR="00162BF7">
        <w:rPr>
          <w:rStyle w:val="Absatz-Standardschriftart1"/>
          <w:rFonts w:ascii="Arial" w:hAnsi="Arial"/>
          <w:color w:val="000000"/>
        </w:rPr>
        <w:t>pseudonymisierter</w:t>
      </w:r>
      <w:proofErr w:type="spellEnd"/>
      <w:r w:rsidR="00162BF7">
        <w:rPr>
          <w:rStyle w:val="Absatz-Standardschriftart1"/>
          <w:rFonts w:ascii="Arial" w:hAnsi="Arial"/>
          <w:color w:val="000000"/>
        </w:rPr>
        <w:t xml:space="preserve"> Form</w:t>
      </w:r>
      <w:r w:rsidR="00162BF7">
        <w:rPr>
          <w:rStyle w:val="Absatz-Standardschriftart1"/>
          <w:rFonts w:ascii="Arial" w:hAnsi="Arial"/>
          <w:bCs/>
          <w:color w:val="000000"/>
        </w:rPr>
        <w:t xml:space="preserve"> an</w:t>
      </w:r>
      <w:r w:rsidR="00224275">
        <w:rPr>
          <w:rStyle w:val="Absatz-Standardschriftart1"/>
          <w:rFonts w:ascii="Arial" w:hAnsi="Arial"/>
          <w:color w:val="000000"/>
          <w:u w:val="single"/>
        </w:rPr>
        <w:t xml:space="preserve"> den Sponsor </w:t>
      </w:r>
      <w:r w:rsidR="00162BF7">
        <w:rPr>
          <w:rStyle w:val="Absatz-Standardschriftart1"/>
          <w:rFonts w:ascii="Arial" w:hAnsi="Arial"/>
          <w:color w:val="000000"/>
        </w:rPr>
        <w:t xml:space="preserve">bzw. von ihm beauftragte </w:t>
      </w:r>
      <w:r w:rsidR="00EF6036">
        <w:rPr>
          <w:rStyle w:val="Absatz-Standardschriftart1"/>
          <w:rFonts w:ascii="Arial" w:hAnsi="Arial"/>
          <w:color w:val="000000"/>
        </w:rPr>
        <w:t xml:space="preserve">Stellen </w:t>
      </w:r>
      <w:r w:rsidR="00294DCD">
        <w:rPr>
          <w:rStyle w:val="Absatz-Standardschriftart1"/>
          <w:rFonts w:ascii="Arial" w:hAnsi="Arial"/>
          <w:color w:val="000000"/>
        </w:rPr>
        <w:t xml:space="preserve">zum Zweck der wissenschaftlichen Auswertung </w:t>
      </w:r>
      <w:r w:rsidR="00162BF7">
        <w:rPr>
          <w:rStyle w:val="Absatz-Standardschriftart1"/>
          <w:rFonts w:ascii="Arial" w:hAnsi="Arial"/>
          <w:color w:val="000000"/>
        </w:rPr>
        <w:t xml:space="preserve">und zuständige </w:t>
      </w:r>
      <w:r w:rsidR="00294DCD">
        <w:rPr>
          <w:rStyle w:val="Absatz-Standardschriftart1"/>
          <w:rFonts w:ascii="Arial" w:hAnsi="Arial"/>
          <w:color w:val="000000"/>
        </w:rPr>
        <w:t>Aufsichts- oder Zulassungsb</w:t>
      </w:r>
      <w:r w:rsidR="00162BF7">
        <w:rPr>
          <w:rStyle w:val="Absatz-Standardschriftart1"/>
          <w:rFonts w:ascii="Arial" w:hAnsi="Arial"/>
          <w:color w:val="000000"/>
        </w:rPr>
        <w:t>ehörden übermittelt und dort ausgewertet, um zu untersuchen, ob und ggf. wie sich</w:t>
      </w:r>
      <w:r w:rsidR="00224275">
        <w:rPr>
          <w:rStyle w:val="Absatz-Standardschriftart1"/>
          <w:rFonts w:ascii="Arial" w:hAnsi="Arial"/>
          <w:color w:val="000000"/>
          <w:u w:val="single"/>
        </w:rPr>
        <w:t xml:space="preserve"> </w:t>
      </w:r>
      <w:r w:rsidR="00224275">
        <w:rPr>
          <w:rStyle w:val="Absatz-Standardschriftart1"/>
          <w:rFonts w:ascii="Arial" w:hAnsi="Arial"/>
          <w:color w:val="000000"/>
        </w:rPr>
        <w:t xml:space="preserve">das Studienmedikament </w:t>
      </w:r>
      <w:r w:rsidR="00162BF7">
        <w:rPr>
          <w:rStyle w:val="Absatz-Standardschriftart1"/>
          <w:rFonts w:ascii="Arial" w:hAnsi="Arial"/>
          <w:color w:val="000000"/>
        </w:rPr>
        <w:t xml:space="preserve">auf die Schwangerschaft und die Gesundheit Ihres Kindes ausgewirkt hat. </w:t>
      </w:r>
    </w:p>
    <w:p w14:paraId="1FFC6BD5" w14:textId="30D8CB1A" w:rsidR="00BA06C9" w:rsidRPr="006F259E" w:rsidRDefault="00C90B90" w:rsidP="00167941">
      <w:pPr>
        <w:pStyle w:val="Standard1"/>
        <w:jc w:val="both"/>
        <w:rPr>
          <w:rStyle w:val="Absatz-Standardschriftart1"/>
          <w:rFonts w:eastAsia="Times New Roman" w:cs="Times New Roman"/>
          <w:kern w:val="0"/>
          <w:lang w:eastAsia="de-DE" w:bidi="ar-SA"/>
        </w:rPr>
      </w:pPr>
      <w:proofErr w:type="spellStart"/>
      <w:r w:rsidRPr="00815C6D">
        <w:rPr>
          <w:rStyle w:val="Absatz-Standardschriftart1"/>
          <w:rFonts w:ascii="Arial" w:hAnsi="Arial" w:cs="Arial"/>
        </w:rPr>
        <w:t>Pseudonymisieren</w:t>
      </w:r>
      <w:proofErr w:type="spellEnd"/>
      <w:r w:rsidRPr="00815C6D">
        <w:rPr>
          <w:rStyle w:val="Absatz-Standardschriftart1"/>
          <w:rFonts w:ascii="Arial" w:hAnsi="Arial" w:cs="Arial"/>
        </w:rPr>
        <w:t xml:space="preserve"> bedeutet, dass die personenbezogenen Daten </w:t>
      </w:r>
      <w:r w:rsidR="005910EB">
        <w:rPr>
          <w:rStyle w:val="Absatz-Standardschriftart1"/>
          <w:rFonts w:ascii="Arial" w:hAnsi="Arial" w:cs="Arial"/>
        </w:rPr>
        <w:t xml:space="preserve">wie der Name und das Geburtsdatum </w:t>
      </w:r>
      <w:r w:rsidR="005910EB" w:rsidRPr="005910EB">
        <w:rPr>
          <w:rFonts w:ascii="Helvetica Neue" w:eastAsia="Times New Roman" w:hAnsi="Helvetica Neue" w:cs="Times New Roman"/>
          <w:color w:val="333333"/>
          <w:kern w:val="0"/>
          <w:shd w:val="clear" w:color="auto" w:fill="FFFFFF"/>
          <w:lang w:eastAsia="de-DE" w:bidi="ar-SA"/>
        </w:rPr>
        <w:t xml:space="preserve">ohne Hinzuziehung </w:t>
      </w:r>
      <w:r w:rsidR="005910EB">
        <w:rPr>
          <w:rFonts w:ascii="Helvetica Neue" w:eastAsia="Times New Roman" w:hAnsi="Helvetica Neue" w:cs="Times New Roman"/>
          <w:color w:val="333333"/>
          <w:kern w:val="0"/>
          <w:shd w:val="clear" w:color="auto" w:fill="FFFFFF"/>
          <w:lang w:eastAsia="de-DE" w:bidi="ar-SA"/>
        </w:rPr>
        <w:t>einer Liste</w:t>
      </w:r>
      <w:r w:rsidR="005910EB" w:rsidRPr="005910EB">
        <w:rPr>
          <w:rFonts w:ascii="Helvetica Neue" w:eastAsia="Times New Roman" w:hAnsi="Helvetica Neue" w:cs="Times New Roman"/>
          <w:color w:val="333333"/>
          <w:kern w:val="0"/>
          <w:shd w:val="clear" w:color="auto" w:fill="FFFFFF"/>
          <w:lang w:eastAsia="de-DE" w:bidi="ar-SA"/>
        </w:rPr>
        <w:t xml:space="preserve"> nicht mehr einer spezifischen betroffenen Person zugeordnet werden können</w:t>
      </w:r>
      <w:r w:rsidR="005910EB">
        <w:rPr>
          <w:rFonts w:eastAsia="Times New Roman" w:cs="Times New Roman"/>
          <w:kern w:val="0"/>
          <w:lang w:eastAsia="de-DE" w:bidi="ar-SA"/>
        </w:rPr>
        <w:t xml:space="preserve">. </w:t>
      </w:r>
      <w:r w:rsidR="005910EB">
        <w:rPr>
          <w:rStyle w:val="Absatz-Standardschriftart1"/>
          <w:rFonts w:ascii="Arial" w:hAnsi="Arial" w:cs="Arial"/>
        </w:rPr>
        <w:t>Die personenbezogenen Daten werden</w:t>
      </w:r>
      <w:r w:rsidRPr="00897F07">
        <w:rPr>
          <w:rFonts w:ascii="Arial" w:hAnsi="Arial" w:cs="Arial"/>
          <w:spacing w:val="-3"/>
        </w:rPr>
        <w:t xml:space="preserve"> durch einen Nummern- und/oder Buchstabencode</w:t>
      </w:r>
      <w:r>
        <w:rPr>
          <w:rFonts w:ascii="Arial" w:hAnsi="Arial" w:cs="Arial"/>
          <w:spacing w:val="-3"/>
        </w:rPr>
        <w:t xml:space="preserve"> </w:t>
      </w:r>
      <w:r w:rsidR="005910EB">
        <w:rPr>
          <w:rFonts w:ascii="Arial" w:hAnsi="Arial" w:cs="Arial"/>
          <w:spacing w:val="-3"/>
        </w:rPr>
        <w:t>ersetzt;</w:t>
      </w:r>
      <w:r w:rsidRPr="00897F07">
        <w:rPr>
          <w:rFonts w:ascii="Arial" w:hAnsi="Arial" w:cs="Arial"/>
          <w:spacing w:val="-3"/>
        </w:rPr>
        <w:t xml:space="preserve"> die Angabe des Geburtsdatums wird auf das G</w:t>
      </w:r>
      <w:r w:rsidRPr="00897F07">
        <w:rPr>
          <w:rFonts w:ascii="Arial" w:hAnsi="Arial" w:cs="Arial"/>
          <w:iCs/>
          <w:spacing w:val="-3"/>
        </w:rPr>
        <w:t>eburtsjahr beschränkt.</w:t>
      </w:r>
      <w:r>
        <w:rPr>
          <w:rStyle w:val="Absatz-Standardschriftart1"/>
          <w:rFonts w:ascii="Arial" w:hAnsi="Arial"/>
        </w:rPr>
        <w:t xml:space="preserve"> In der Prüfstelle ist eine Liste hinterlegt, auf der die Namen den Nummern- und</w:t>
      </w:r>
      <w:r w:rsidR="005910EB">
        <w:rPr>
          <w:rStyle w:val="Absatz-Standardschriftart1"/>
          <w:rFonts w:ascii="Arial" w:hAnsi="Arial"/>
        </w:rPr>
        <w:t>/oder</w:t>
      </w:r>
      <w:r>
        <w:rPr>
          <w:rStyle w:val="Absatz-Standardschriftart1"/>
          <w:rFonts w:ascii="Arial" w:hAnsi="Arial"/>
        </w:rPr>
        <w:t xml:space="preserve"> Buchstabencodes zugeordnet sind. Diese Liste </w:t>
      </w:r>
      <w:r w:rsidR="00816BE4">
        <w:rPr>
          <w:rStyle w:val="Absatz-Standardschriftart1"/>
          <w:rFonts w:ascii="Arial" w:hAnsi="Arial"/>
        </w:rPr>
        <w:t xml:space="preserve">wird in der Prüfstelle gesondert aufbewahrt und unterliegt dort technischen und organisatorischen Maßnahmen, die gewährleisten, dass die </w:t>
      </w:r>
      <w:proofErr w:type="spellStart"/>
      <w:r w:rsidR="00816BE4" w:rsidRPr="00167941">
        <w:rPr>
          <w:rStyle w:val="Absatz-Standardschriftart1"/>
          <w:rFonts w:ascii="Arial" w:hAnsi="Arial"/>
          <w:color w:val="000000"/>
        </w:rPr>
        <w:t>personenenbezog</w:t>
      </w:r>
      <w:r w:rsidR="00711BC1" w:rsidRPr="00167941">
        <w:rPr>
          <w:rStyle w:val="Absatz-Standardschriftart1"/>
          <w:rFonts w:ascii="Arial" w:hAnsi="Arial"/>
          <w:color w:val="000000"/>
        </w:rPr>
        <w:t>e</w:t>
      </w:r>
      <w:r w:rsidR="00816BE4" w:rsidRPr="00167941">
        <w:rPr>
          <w:rStyle w:val="Absatz-Standardschriftart1"/>
          <w:rFonts w:ascii="Arial" w:hAnsi="Arial"/>
          <w:color w:val="000000"/>
        </w:rPr>
        <w:t>nen</w:t>
      </w:r>
      <w:proofErr w:type="spellEnd"/>
      <w:r w:rsidR="00816BE4">
        <w:rPr>
          <w:rStyle w:val="Absatz-Standardschriftart1"/>
          <w:rFonts w:ascii="Arial" w:hAnsi="Arial"/>
        </w:rPr>
        <w:t xml:space="preserve"> Daten Ihnen und Ihrem Kind durch unbefugte Personen nicht zugeordnet werden können</w:t>
      </w:r>
      <w:r w:rsidR="00BA06C9">
        <w:rPr>
          <w:rStyle w:val="Absatz-Standardschriftart1"/>
          <w:rFonts w:ascii="Arial" w:hAnsi="Arial"/>
        </w:rPr>
        <w:t>.</w:t>
      </w:r>
      <w:r w:rsidR="00294DCD">
        <w:rPr>
          <w:rStyle w:val="Absatz-Standardschriftart1"/>
          <w:rFonts w:ascii="Arial" w:hAnsi="Arial"/>
        </w:rPr>
        <w:t xml:space="preserve"> Eine Entschlüsselung erfolgt nur in folgenden Situationen </w:t>
      </w:r>
      <w:proofErr w:type="gramStart"/>
      <w:r w:rsidR="00224275" w:rsidRPr="006F259E">
        <w:rPr>
          <w:rStyle w:val="Absatz-Standardschriftart1"/>
          <w:rFonts w:ascii="Arial" w:hAnsi="Arial"/>
          <w:i/>
        </w:rPr>
        <w:t>[</w:t>
      </w:r>
      <w:r w:rsidR="00294DCD" w:rsidRPr="006F259E">
        <w:rPr>
          <w:rStyle w:val="Absatz-Standardschriftart1"/>
          <w:rFonts w:ascii="Arial" w:hAnsi="Arial"/>
          <w:i/>
        </w:rPr>
        <w:t>....</w:t>
      </w:r>
      <w:proofErr w:type="gramEnd"/>
      <w:r w:rsidR="00224275" w:rsidRPr="006F259E">
        <w:rPr>
          <w:rStyle w:val="Absatz-Standardschriftart1"/>
          <w:rFonts w:ascii="Arial" w:hAnsi="Arial"/>
          <w:i/>
        </w:rPr>
        <w:t>bitte erläutern]</w:t>
      </w:r>
    </w:p>
    <w:p w14:paraId="6A8F837E" w14:textId="77777777" w:rsidR="00BA06C9" w:rsidRDefault="00BA06C9">
      <w:pPr>
        <w:pStyle w:val="Standard1"/>
        <w:jc w:val="both"/>
        <w:rPr>
          <w:rStyle w:val="Absatz-Standardschriftart1"/>
          <w:rFonts w:ascii="Arial" w:hAnsi="Arial"/>
        </w:rPr>
      </w:pPr>
    </w:p>
    <w:p w14:paraId="31604EE1" w14:textId="0322A40C" w:rsidR="00FD4897" w:rsidRDefault="00162BF7">
      <w:pPr>
        <w:pStyle w:val="Standard1"/>
        <w:jc w:val="both"/>
      </w:pPr>
      <w:r>
        <w:rPr>
          <w:rStyle w:val="Absatz-Standardschriftart1"/>
          <w:rFonts w:ascii="Arial" w:hAnsi="Arial"/>
          <w:color w:val="000000"/>
        </w:rPr>
        <w:t xml:space="preserve">Die Daten werden mindestens zehn Jahre </w:t>
      </w:r>
      <w:r w:rsidR="00474ECE" w:rsidRPr="00004B46">
        <w:rPr>
          <w:rStyle w:val="Absatz-Standardschriftart1"/>
          <w:rFonts w:ascii="Arial" w:hAnsi="Arial"/>
          <w:color w:val="000000"/>
        </w:rPr>
        <w:t xml:space="preserve">nach Beendigung oder Abbruch der klinischen </w:t>
      </w:r>
      <w:r w:rsidR="00474ECE" w:rsidRPr="00004B46">
        <w:rPr>
          <w:rStyle w:val="Absatz-Standardschriftart1"/>
          <w:rFonts w:ascii="Arial" w:hAnsi="Arial"/>
          <w:color w:val="000000"/>
        </w:rPr>
        <w:lastRenderedPageBreak/>
        <w:t xml:space="preserve">Prüfung </w:t>
      </w:r>
      <w:r>
        <w:rPr>
          <w:rStyle w:val="Absatz-Standardschriftart1"/>
          <w:rFonts w:ascii="Arial" w:hAnsi="Arial"/>
          <w:color w:val="000000"/>
        </w:rPr>
        <w:t>aufbewahrt. Sie sind gegen unbefugten Zugriff gesichert.</w:t>
      </w:r>
      <w:r w:rsidR="00224275">
        <w:rPr>
          <w:rStyle w:val="Absatz-Standardschriftart1"/>
          <w:rFonts w:ascii="Arial" w:hAnsi="Arial"/>
          <w:color w:val="000000"/>
        </w:rPr>
        <w:t xml:space="preserve"> Sie werden gelöscht, wenn sie nicht mehr zur Feststellung benötigt werden, ob und ggf. wie sich das Studienmedikament</w:t>
      </w:r>
      <w:r w:rsidR="00224275">
        <w:rPr>
          <w:rStyle w:val="Absatz-Standardschriftart1"/>
          <w:rFonts w:ascii="Arial" w:hAnsi="Arial"/>
          <w:color w:val="000000"/>
          <w:u w:val="single"/>
        </w:rPr>
        <w:t xml:space="preserve"> </w:t>
      </w:r>
      <w:r w:rsidR="00224275">
        <w:rPr>
          <w:rStyle w:val="Absatz-Standardschriftart1"/>
          <w:rFonts w:ascii="Arial" w:hAnsi="Arial"/>
          <w:color w:val="000000"/>
        </w:rPr>
        <w:t>auf die Schwangerschaft und die Gesundheit Ihres Kindes ausgewirkt hat.</w:t>
      </w:r>
      <w:r w:rsidR="00421183">
        <w:rPr>
          <w:rStyle w:val="Absatz-Standardschriftart1"/>
          <w:rFonts w:ascii="Arial" w:hAnsi="Arial"/>
          <w:color w:val="000000"/>
        </w:rPr>
        <w:t xml:space="preserve"> Spätestens nach </w:t>
      </w:r>
      <w:r w:rsidR="006F259E">
        <w:rPr>
          <w:rStyle w:val="Absatz-Standardschriftart1"/>
          <w:rFonts w:ascii="Arial" w:hAnsi="Arial"/>
          <w:color w:val="000000"/>
        </w:rPr>
        <w:t>#</w:t>
      </w:r>
      <w:r w:rsidR="00421183">
        <w:rPr>
          <w:rStyle w:val="Absatz-Standardschriftart1"/>
          <w:rFonts w:ascii="Arial" w:hAnsi="Arial"/>
          <w:color w:val="000000"/>
        </w:rPr>
        <w:t xml:space="preserve"> Jahren werden sie gelöscht.</w:t>
      </w:r>
    </w:p>
    <w:p w14:paraId="56BED78B" w14:textId="77777777" w:rsidR="00FD4897" w:rsidRDefault="00FD4897">
      <w:pPr>
        <w:pStyle w:val="Standard1"/>
        <w:jc w:val="both"/>
        <w:rPr>
          <w:rFonts w:ascii="Arial" w:hAnsi="Arial"/>
          <w:color w:val="000000"/>
        </w:rPr>
      </w:pPr>
    </w:p>
    <w:p w14:paraId="725FC61C" w14:textId="62FC17BB" w:rsidR="00FD4897" w:rsidRPr="00167941" w:rsidRDefault="00162BF7">
      <w:pPr>
        <w:pStyle w:val="Standard1"/>
        <w:jc w:val="both"/>
        <w:rPr>
          <w:rFonts w:ascii="Arial" w:hAnsi="Arial"/>
          <w:color w:val="000000" w:themeColor="text1"/>
        </w:rPr>
      </w:pPr>
      <w:r>
        <w:rPr>
          <w:rStyle w:val="Absatz-Standardschriftart1"/>
          <w:rFonts w:ascii="Arial" w:hAnsi="Arial"/>
        </w:rPr>
        <w:t xml:space="preserve">Zuständige </w:t>
      </w:r>
      <w:r w:rsidR="003C566D">
        <w:rPr>
          <w:rStyle w:val="Absatz-Standardschriftart1"/>
          <w:rFonts w:ascii="Arial" w:hAnsi="Arial"/>
        </w:rPr>
        <w:t xml:space="preserve">und zur Verschwiegenheit verpflichtete </w:t>
      </w:r>
      <w:r>
        <w:rPr>
          <w:rStyle w:val="Absatz-Standardschriftart1"/>
          <w:rFonts w:ascii="Arial" w:hAnsi="Arial"/>
        </w:rPr>
        <w:t xml:space="preserve">Mitarbeiter </w:t>
      </w:r>
      <w:r w:rsidR="00224275">
        <w:rPr>
          <w:rStyle w:val="Absatz-Standardschriftart1"/>
          <w:rFonts w:ascii="Arial" w:hAnsi="Arial"/>
        </w:rPr>
        <w:t>des Sponsors</w:t>
      </w:r>
      <w:r w:rsidR="00C90B90">
        <w:rPr>
          <w:rStyle w:val="Absatz-Standardschriftart1"/>
          <w:rFonts w:ascii="Arial" w:hAnsi="Arial"/>
          <w:color w:val="000000"/>
          <w:sz w:val="20"/>
          <w:szCs w:val="20"/>
        </w:rPr>
        <w:t xml:space="preserve"> oder</w:t>
      </w:r>
      <w:r>
        <w:rPr>
          <w:rStyle w:val="Absatz-Standardschriftart1"/>
          <w:rFonts w:ascii="Arial" w:hAnsi="Arial"/>
          <w:color w:val="000000"/>
          <w:sz w:val="20"/>
          <w:szCs w:val="20"/>
        </w:rPr>
        <w:t xml:space="preserve"> </w:t>
      </w:r>
      <w:r>
        <w:rPr>
          <w:rStyle w:val="Absatz-Standardschriftart1"/>
          <w:rFonts w:ascii="Arial" w:hAnsi="Arial"/>
          <w:color w:val="000000"/>
        </w:rPr>
        <w:t xml:space="preserve">von ihm beauftragter Unternehmen </w:t>
      </w:r>
      <w:r w:rsidR="00C90B90">
        <w:rPr>
          <w:rStyle w:val="Absatz-Standardschriftart1"/>
          <w:rFonts w:ascii="Arial" w:hAnsi="Arial"/>
          <w:color w:val="000000"/>
        </w:rPr>
        <w:t>zum Zweck der wissenschaftlichen Auswer</w:t>
      </w:r>
      <w:r w:rsidR="00FE167C">
        <w:rPr>
          <w:rStyle w:val="Absatz-Standardschriftart1"/>
          <w:rFonts w:ascii="Arial" w:hAnsi="Arial"/>
          <w:color w:val="000000"/>
        </w:rPr>
        <w:t>t</w:t>
      </w:r>
      <w:r w:rsidR="00C90B90">
        <w:rPr>
          <w:rStyle w:val="Absatz-Standardschriftart1"/>
          <w:rFonts w:ascii="Arial" w:hAnsi="Arial"/>
          <w:color w:val="000000"/>
        </w:rPr>
        <w:t xml:space="preserve">ung </w:t>
      </w:r>
      <w:r>
        <w:rPr>
          <w:rStyle w:val="Absatz-Standardschriftart1"/>
          <w:rFonts w:ascii="Arial" w:hAnsi="Arial"/>
          <w:color w:val="000000"/>
        </w:rPr>
        <w:t>oder von zuständigen Behörden</w:t>
      </w:r>
      <w:r>
        <w:rPr>
          <w:rStyle w:val="Absatz-Standardschriftart1"/>
          <w:rFonts w:ascii="Arial" w:hAnsi="Arial"/>
          <w:color w:val="FF3333"/>
        </w:rPr>
        <w:t xml:space="preserve"> </w:t>
      </w:r>
      <w:r w:rsidR="00C90B90" w:rsidRPr="00167941">
        <w:rPr>
          <w:rStyle w:val="Absatz-Standardschriftart1"/>
          <w:rFonts w:ascii="Arial" w:hAnsi="Arial"/>
          <w:color w:val="000000" w:themeColor="text1"/>
        </w:rPr>
        <w:t xml:space="preserve">(Näheres dazu in der datenschutzrechtlichen Einwilligungserklärung) </w:t>
      </w:r>
      <w:r>
        <w:rPr>
          <w:rStyle w:val="Absatz-Standardschriftart1"/>
          <w:rFonts w:ascii="Arial" w:hAnsi="Arial"/>
          <w:color w:val="000000"/>
        </w:rPr>
        <w:t xml:space="preserve">können, auch nachdem alle relevanten Daten bereits übermittelt wurden, Einsicht in </w:t>
      </w:r>
      <w:r w:rsidR="00757D16">
        <w:rPr>
          <w:rStyle w:val="Absatz-Standardschriftart1"/>
          <w:rFonts w:ascii="Arial" w:hAnsi="Arial"/>
          <w:color w:val="000000"/>
        </w:rPr>
        <w:t xml:space="preserve">die beim Prüfzentrum vorhandenen bzw. von diesem von behandelnden Ärzten erhaltenen </w:t>
      </w:r>
      <w:r>
        <w:rPr>
          <w:rStyle w:val="Absatz-Standardschriftart1"/>
          <w:rFonts w:ascii="Arial" w:hAnsi="Arial"/>
          <w:color w:val="000000"/>
        </w:rPr>
        <w:t xml:space="preserve">Behandlungsunterlagen </w:t>
      </w:r>
      <w:r w:rsidR="00757D16">
        <w:rPr>
          <w:rStyle w:val="Absatz-Standardschriftart1"/>
          <w:rFonts w:ascii="Arial" w:hAnsi="Arial"/>
          <w:color w:val="000000"/>
        </w:rPr>
        <w:t>einschließlich derjenigen</w:t>
      </w:r>
      <w:r>
        <w:rPr>
          <w:rStyle w:val="Absatz-Standardschriftart1"/>
          <w:rFonts w:ascii="Arial" w:hAnsi="Arial"/>
          <w:color w:val="000000"/>
        </w:rPr>
        <w:t xml:space="preserve"> Ihres Kindes nehmen, um die Datenübertragung zu überprüfen. Durch Ihre Unterschrift entbinden Sie zu diesem Zweck Ihre sowie die behandelnden Ärzte Ihres Kindes von der ärztlichen Schweigepflicht. Die Daten werden zu jeder Zeit vertraulich behandelt.</w:t>
      </w:r>
    </w:p>
    <w:p w14:paraId="5F401F79" w14:textId="77777777" w:rsidR="00FD4897" w:rsidRDefault="00FD4897">
      <w:pPr>
        <w:pStyle w:val="Standard1"/>
        <w:jc w:val="both"/>
      </w:pPr>
    </w:p>
    <w:p w14:paraId="536AC16E" w14:textId="77777777" w:rsidR="00FD4897" w:rsidRDefault="00162BF7">
      <w:pPr>
        <w:pStyle w:val="Standard1"/>
        <w:jc w:val="both"/>
        <w:rPr>
          <w:rFonts w:ascii="Arial" w:hAnsi="Arial"/>
          <w:b/>
          <w:bCs/>
          <w:color w:val="000000"/>
        </w:rPr>
      </w:pPr>
      <w:r>
        <w:rPr>
          <w:rFonts w:ascii="Arial" w:hAnsi="Arial"/>
          <w:b/>
          <w:bCs/>
          <w:color w:val="000000"/>
        </w:rPr>
        <w:t>Sind mit der Datenverarbeitung Risiken verbunden?</w:t>
      </w:r>
    </w:p>
    <w:p w14:paraId="418B84EF" w14:textId="4AB3C4F4" w:rsidR="00FD4897" w:rsidRDefault="00162BF7">
      <w:pPr>
        <w:pStyle w:val="Standard1"/>
        <w:jc w:val="both"/>
        <w:rPr>
          <w:rFonts w:ascii="Arial" w:hAnsi="Arial"/>
          <w:color w:val="000000"/>
        </w:rPr>
      </w:pPr>
      <w:r>
        <w:rPr>
          <w:rFonts w:ascii="Arial" w:hAnsi="Arial"/>
          <w:color w:val="000000"/>
        </w:rPr>
        <w:t xml:space="preserve">Bei jeder Erhebung, Speicherung, Nutzung und Übermittlung von Daten bestehen Vertraulichkeitsrisiken (z.B. die Möglichkeit, </w:t>
      </w:r>
      <w:r w:rsidR="009C6A64">
        <w:rPr>
          <w:rFonts w:ascii="Arial" w:hAnsi="Arial"/>
          <w:color w:val="000000"/>
        </w:rPr>
        <w:t>die betreffende Person</w:t>
      </w:r>
      <w:r>
        <w:rPr>
          <w:rFonts w:ascii="Arial" w:hAnsi="Arial"/>
          <w:color w:val="000000"/>
        </w:rPr>
        <w:t xml:space="preserve"> zu identifizieren). Diese Risiken lassen sich nicht völlig ausschließen und steigen, je mehr Daten miteinander verknüpft werden können. Der Sponsor versichert Ihnen, alles nach dem Stand der Technik Mögliche zum Schutz Ihrer Privatsphäre zu tun und Daten nur an Stellen weiterzugeben, die ein geeignetes Datenschutzkonzept vorweisen können. Medizinische Risiken sind mit der Datenverarbeitung nicht verbunden.</w:t>
      </w:r>
    </w:p>
    <w:p w14:paraId="331659CC" w14:textId="1A600B73" w:rsidR="00B46FD9" w:rsidRPr="004A14C3" w:rsidRDefault="00B46FD9">
      <w:pPr>
        <w:pStyle w:val="Standard1"/>
        <w:jc w:val="both"/>
        <w:rPr>
          <w:rFonts w:ascii="Arial" w:hAnsi="Arial"/>
          <w:i/>
          <w:color w:val="000000"/>
        </w:rPr>
      </w:pPr>
      <w:r w:rsidRPr="004A14C3">
        <w:rPr>
          <w:rFonts w:ascii="Arial" w:hAnsi="Arial"/>
          <w:i/>
          <w:color w:val="000000"/>
        </w:rPr>
        <w:t xml:space="preserve">Eine Weitergabe von Daten </w:t>
      </w:r>
      <w:r>
        <w:rPr>
          <w:rFonts w:ascii="Arial" w:hAnsi="Arial"/>
          <w:i/>
          <w:color w:val="000000"/>
        </w:rPr>
        <w:t xml:space="preserve">in Länder </w:t>
      </w:r>
      <w:r w:rsidRPr="004A14C3">
        <w:rPr>
          <w:rFonts w:ascii="Arial" w:hAnsi="Arial"/>
          <w:i/>
          <w:color w:val="000000"/>
        </w:rPr>
        <w:t>außerhalb des EU-Binnenraumes ist von weiteren Voraussetzungen abhängig, auf die im Rahmen dieses Mustertextes nicht eingegangen wird.</w:t>
      </w:r>
    </w:p>
    <w:p w14:paraId="503644D1" w14:textId="77777777" w:rsidR="00AC518D" w:rsidRDefault="00AC518D">
      <w:pPr>
        <w:pStyle w:val="Standard1"/>
        <w:jc w:val="both"/>
        <w:rPr>
          <w:rStyle w:val="Absatz-Standardschriftart1"/>
          <w:rFonts w:ascii="Arial" w:hAnsi="Arial"/>
          <w:b/>
          <w:bCs/>
          <w:color w:val="000000"/>
        </w:rPr>
      </w:pPr>
    </w:p>
    <w:p w14:paraId="207794DA" w14:textId="77777777" w:rsidR="00FD4897" w:rsidRDefault="00162BF7">
      <w:pPr>
        <w:pStyle w:val="Standard1"/>
        <w:jc w:val="both"/>
      </w:pPr>
      <w:r>
        <w:rPr>
          <w:rStyle w:val="Absatz-Standardschriftart1"/>
          <w:rFonts w:ascii="Arial" w:hAnsi="Arial"/>
          <w:b/>
          <w:bCs/>
          <w:color w:val="000000"/>
        </w:rPr>
        <w:t>Besteht ein persönlicher Nutzen?</w:t>
      </w:r>
    </w:p>
    <w:p w14:paraId="26962260" w14:textId="30561952" w:rsidR="00FD4897" w:rsidRDefault="00497F2E">
      <w:pPr>
        <w:pStyle w:val="Standard1"/>
        <w:jc w:val="both"/>
        <w:rPr>
          <w:rFonts w:ascii="Arial" w:hAnsi="Arial"/>
          <w:color w:val="000000"/>
        </w:rPr>
      </w:pPr>
      <w:r>
        <w:rPr>
          <w:rFonts w:ascii="Arial" w:hAnsi="Arial"/>
          <w:color w:val="000000"/>
        </w:rPr>
        <w:t>Für Sie beide und Ihr Kind</w:t>
      </w:r>
      <w:r w:rsidR="00162BF7">
        <w:rPr>
          <w:rFonts w:ascii="Arial" w:hAnsi="Arial"/>
          <w:color w:val="000000"/>
        </w:rPr>
        <w:t xml:space="preserve"> entsteht aus der Verarbeitung der Daten kein unmittelbarer Nutzen. Deren Auswertung dient ausschließlich Forschungszwecken. Eine Mitteilung der </w:t>
      </w:r>
      <w:r w:rsidR="00294DCD">
        <w:rPr>
          <w:rFonts w:ascii="Arial" w:hAnsi="Arial"/>
          <w:color w:val="000000"/>
        </w:rPr>
        <w:t xml:space="preserve">individuellen </w:t>
      </w:r>
      <w:r w:rsidR="00162BF7">
        <w:rPr>
          <w:rFonts w:ascii="Arial" w:hAnsi="Arial"/>
          <w:color w:val="000000"/>
        </w:rPr>
        <w:t>Ergebnisse ist grundsätzlich nicht vorgesehen.</w:t>
      </w:r>
    </w:p>
    <w:p w14:paraId="68B172AC" w14:textId="77777777" w:rsidR="00FD4897" w:rsidRDefault="00FD4897">
      <w:pPr>
        <w:pStyle w:val="Standard1"/>
        <w:jc w:val="both"/>
        <w:rPr>
          <w:rFonts w:ascii="Arial" w:hAnsi="Arial"/>
          <w:color w:val="000000"/>
        </w:rPr>
      </w:pPr>
    </w:p>
    <w:p w14:paraId="7A891A5B" w14:textId="32948F62" w:rsidR="00FD4897" w:rsidRDefault="00162BF7">
      <w:pPr>
        <w:pStyle w:val="Standard1"/>
        <w:jc w:val="both"/>
      </w:pPr>
      <w:r>
        <w:rPr>
          <w:rStyle w:val="Absatz-Standardschriftart1"/>
          <w:rFonts w:ascii="Arial" w:hAnsi="Arial"/>
          <w:color w:val="000000"/>
        </w:rPr>
        <w:t xml:space="preserve">Es ist jedoch im Einzelfall möglich, dass ein Forscher zu der Einschätzung gelangt, dass ein Auswertungsergebnis für die Gesundheit Ihres Kindes oder </w:t>
      </w:r>
      <w:r w:rsidR="009E3C81">
        <w:rPr>
          <w:rStyle w:val="Absatz-Standardschriftart1"/>
          <w:rFonts w:ascii="Arial" w:hAnsi="Arial"/>
          <w:color w:val="000000"/>
        </w:rPr>
        <w:t>eines Elternteils</w:t>
      </w:r>
      <w:r>
        <w:rPr>
          <w:rStyle w:val="Absatz-Standardschriftart1"/>
          <w:rFonts w:ascii="Arial" w:hAnsi="Arial"/>
          <w:color w:val="000000"/>
        </w:rPr>
        <w:t xml:space="preserve"> von erheblicher Bedeutung ist. Dies ist insbesondere der Fall, wenn sich der dringende Verdacht auf eine schwerwiegende gesundheitliche Auswirkung des Prüfpräparats ergibt, deren Folgen behandelt oder verhindert werden könnten. In einem solchen Fall </w:t>
      </w:r>
      <w:r w:rsidR="00294DCD">
        <w:rPr>
          <w:rStyle w:val="Absatz-Standardschriftart1"/>
          <w:rFonts w:ascii="Arial" w:hAnsi="Arial"/>
          <w:color w:val="000000"/>
        </w:rPr>
        <w:t xml:space="preserve">wird </w:t>
      </w:r>
      <w:r>
        <w:rPr>
          <w:rStyle w:val="Absatz-Standardschriftart1"/>
          <w:rFonts w:ascii="Arial" w:hAnsi="Arial"/>
          <w:color w:val="000000"/>
        </w:rPr>
        <w:t>eine Rückmeldung an Sie erfolgen.</w:t>
      </w:r>
    </w:p>
    <w:p w14:paraId="13B40A4C" w14:textId="77777777" w:rsidR="00FD4897" w:rsidRDefault="00FD4897">
      <w:pPr>
        <w:pStyle w:val="Standard1"/>
        <w:jc w:val="both"/>
        <w:rPr>
          <w:rFonts w:ascii="Arial" w:hAnsi="Arial"/>
          <w:color w:val="000000"/>
        </w:rPr>
      </w:pPr>
    </w:p>
    <w:p w14:paraId="7CFBCFDC" w14:textId="77777777" w:rsidR="00FD4897" w:rsidRDefault="00162BF7">
      <w:pPr>
        <w:pStyle w:val="Standard1"/>
        <w:jc w:val="both"/>
        <w:rPr>
          <w:rFonts w:ascii="Arial" w:hAnsi="Arial"/>
          <w:b/>
          <w:color w:val="000000"/>
        </w:rPr>
      </w:pPr>
      <w:r>
        <w:rPr>
          <w:rFonts w:ascii="Arial" w:hAnsi="Arial"/>
          <w:b/>
          <w:color w:val="000000"/>
        </w:rPr>
        <w:t>Kann ich meine Einwilligung widerrufen?</w:t>
      </w:r>
    </w:p>
    <w:p w14:paraId="3B6FA929" w14:textId="02CEFB50" w:rsidR="00D747AC" w:rsidRPr="00D978FF" w:rsidRDefault="00162BF7" w:rsidP="00167941">
      <w:pPr>
        <w:pStyle w:val="Standard1"/>
        <w:jc w:val="both"/>
        <w:rPr>
          <w:rFonts w:ascii="-webkit-standard" w:eastAsia="Times New Roman" w:hAnsi="-webkit-standard" w:cs="Times New Roman"/>
          <w:color w:val="000000"/>
          <w:lang w:eastAsia="de-DE"/>
        </w:rPr>
      </w:pPr>
      <w:r>
        <w:rPr>
          <w:rStyle w:val="Absatz-Standardschriftart1"/>
          <w:rFonts w:ascii="Arial" w:hAnsi="Arial"/>
          <w:color w:val="000000"/>
        </w:rPr>
        <w:t xml:space="preserve">Sie </w:t>
      </w:r>
      <w:r w:rsidR="00497F2E">
        <w:rPr>
          <w:rStyle w:val="Absatz-Standardschriftart1"/>
          <w:rFonts w:ascii="Arial" w:hAnsi="Arial"/>
          <w:color w:val="000000"/>
        </w:rPr>
        <w:t>beide</w:t>
      </w:r>
      <w:r>
        <w:rPr>
          <w:rStyle w:val="Absatz-Standardschriftart1"/>
          <w:rFonts w:ascii="Arial" w:hAnsi="Arial"/>
          <w:color w:val="000000"/>
        </w:rPr>
        <w:t xml:space="preserve"> können Ihre jeweilige Einwilligung jederzeit ohne Angabe von Gründen </w:t>
      </w:r>
      <w:r w:rsidR="00C91B22">
        <w:rPr>
          <w:rStyle w:val="Absatz-Standardschriftart1"/>
          <w:rFonts w:ascii="Arial" w:hAnsi="Arial"/>
          <w:color w:val="000000"/>
        </w:rPr>
        <w:t xml:space="preserve">schriftlich oder mündlich </w:t>
      </w:r>
      <w:r>
        <w:rPr>
          <w:rStyle w:val="Absatz-Standardschriftart1"/>
          <w:rFonts w:ascii="Arial" w:hAnsi="Arial"/>
          <w:color w:val="000000"/>
        </w:rPr>
        <w:t>widerrufen</w:t>
      </w:r>
      <w:r w:rsidR="00C91B22">
        <w:rPr>
          <w:rStyle w:val="Absatz-Standardschriftart1"/>
          <w:rFonts w:ascii="Arial" w:hAnsi="Arial"/>
          <w:color w:val="000000"/>
        </w:rPr>
        <w:t>, ohne dass Ihnen oder Ihrem Kind daraus ein Nachteil entsteht</w:t>
      </w:r>
      <w:r>
        <w:rPr>
          <w:rStyle w:val="Absatz-Standardschriftart1"/>
          <w:rFonts w:ascii="Arial" w:hAnsi="Arial"/>
          <w:color w:val="000000"/>
        </w:rPr>
        <w:t xml:space="preserve">. </w:t>
      </w:r>
      <w:r w:rsidR="00D4007B" w:rsidRPr="00233BB4">
        <w:rPr>
          <w:rStyle w:val="Absatz-Standardschriftart1"/>
          <w:rFonts w:ascii="Arial" w:hAnsi="Arial"/>
          <w:color w:val="000000"/>
        </w:rPr>
        <w:t xml:space="preserve">Wenn Sie Ihre Einwilligung widerrufen, </w:t>
      </w:r>
      <w:r>
        <w:rPr>
          <w:rStyle w:val="Absatz-Standardschriftart1"/>
          <w:rFonts w:ascii="Arial" w:hAnsi="Arial"/>
          <w:color w:val="000000"/>
        </w:rPr>
        <w:t xml:space="preserve">werden keine weiteren Daten mehr erhoben. </w:t>
      </w:r>
      <w:r w:rsidR="00C91B22" w:rsidRPr="00430857">
        <w:rPr>
          <w:rStyle w:val="Absatz-Standardschriftart1"/>
          <w:rFonts w:ascii="Arial" w:hAnsi="Arial"/>
          <w:color w:val="000000"/>
        </w:rPr>
        <w:t xml:space="preserve">Die bis zum Widerruf erfolgte Datenverarbeitung </w:t>
      </w:r>
      <w:r w:rsidR="00D747AC">
        <w:rPr>
          <w:rStyle w:val="Absatz-Standardschriftart1"/>
          <w:rFonts w:ascii="Arial" w:hAnsi="Arial"/>
          <w:color w:val="000000"/>
        </w:rPr>
        <w:t>bleibt jedoch rechtmäßig</w:t>
      </w:r>
      <w:r w:rsidR="00C91B22" w:rsidRPr="00430857">
        <w:rPr>
          <w:rStyle w:val="Absatz-Standardschriftart1"/>
          <w:rFonts w:ascii="Arial" w:hAnsi="Arial"/>
          <w:color w:val="000000"/>
        </w:rPr>
        <w:t xml:space="preserve">. </w:t>
      </w:r>
    </w:p>
    <w:p w14:paraId="63622B59" w14:textId="26191181" w:rsidR="00FD4897" w:rsidRDefault="00D747AC" w:rsidP="00167941">
      <w:pPr>
        <w:pStyle w:val="Standard1"/>
        <w:jc w:val="both"/>
        <w:rPr>
          <w:rStyle w:val="Absatz-Standardschriftart1"/>
          <w:rFonts w:ascii="Arial" w:hAnsi="Arial"/>
        </w:rPr>
      </w:pPr>
      <w:r w:rsidRPr="00004B46">
        <w:rPr>
          <w:rStyle w:val="Absatz-Standardschriftart1"/>
          <w:rFonts w:ascii="Arial" w:hAnsi="Arial"/>
        </w:rPr>
        <w:t>Die bis zum Widerruf erhobenen Daten werden im Fall des Widerrufs auch nicht gel</w:t>
      </w:r>
      <w:r w:rsidRPr="00004B46">
        <w:rPr>
          <w:rStyle w:val="Absatz-Standardschriftart1"/>
          <w:rFonts w:ascii="Arial" w:hAnsi="Arial" w:hint="eastAsia"/>
        </w:rPr>
        <w:t>ö</w:t>
      </w:r>
      <w:r w:rsidRPr="00004B46">
        <w:rPr>
          <w:rStyle w:val="Absatz-Standardschriftart1"/>
          <w:rFonts w:ascii="Arial" w:hAnsi="Arial"/>
        </w:rPr>
        <w:t>scht (Art. 17 Abs. 3 Buchst.</w:t>
      </w:r>
      <w:r w:rsidR="00C819C7">
        <w:rPr>
          <w:rStyle w:val="Absatz-Standardschriftart1"/>
          <w:rFonts w:ascii="Arial" w:hAnsi="Arial"/>
        </w:rPr>
        <w:t xml:space="preserve"> c und</w:t>
      </w:r>
      <w:r w:rsidRPr="00004B46">
        <w:rPr>
          <w:rStyle w:val="Absatz-Standardschriftart1"/>
          <w:rFonts w:ascii="Arial" w:hAnsi="Arial"/>
        </w:rPr>
        <w:t xml:space="preserve"> d der Datenschutzgrundverordnung)</w:t>
      </w:r>
      <w:r w:rsidR="00AA6A5C" w:rsidRPr="00004B46">
        <w:rPr>
          <w:rStyle w:val="Absatz-Standardschriftart1"/>
          <w:rFonts w:ascii="Arial" w:hAnsi="Arial"/>
        </w:rPr>
        <w:t>. Denn es werden</w:t>
      </w:r>
      <w:r w:rsidRPr="00004B46">
        <w:rPr>
          <w:rStyle w:val="Absatz-Standardschriftart1"/>
          <w:rFonts w:ascii="Arial" w:hAnsi="Arial"/>
        </w:rPr>
        <w:t xml:space="preserve"> nur sehr selten Partnerinnen von</w:t>
      </w:r>
      <w:r w:rsidRPr="00004B46">
        <w:rPr>
          <w:rStyle w:val="Absatz-Standardschriftart1"/>
          <w:rFonts w:ascii="Arial" w:hAnsi="Arial" w:hint="eastAsia"/>
        </w:rPr>
        <w:t> </w:t>
      </w:r>
      <w:r w:rsidRPr="00004B46">
        <w:rPr>
          <w:rStyle w:val="Absatz-Standardschriftart1"/>
          <w:rFonts w:ascii="Arial" w:hAnsi="Arial"/>
        </w:rPr>
        <w:t xml:space="preserve"> </w:t>
      </w:r>
      <w:r w:rsidRPr="00167941">
        <w:rPr>
          <w:rStyle w:val="Absatz-Standardschriftart1"/>
          <w:rFonts w:ascii="Arial" w:hAnsi="Arial"/>
          <w:color w:val="000000"/>
        </w:rPr>
        <w:t>Teilnehmern</w:t>
      </w:r>
      <w:r w:rsidRPr="00004B46">
        <w:rPr>
          <w:rStyle w:val="Absatz-Standardschriftart1"/>
          <w:rFonts w:ascii="Arial" w:hAnsi="Arial"/>
        </w:rPr>
        <w:t xml:space="preserve"> einer Arzneimittelpr</w:t>
      </w:r>
      <w:r w:rsidRPr="00004B46">
        <w:rPr>
          <w:rStyle w:val="Absatz-Standardschriftart1"/>
          <w:rFonts w:ascii="Arial" w:hAnsi="Arial" w:hint="eastAsia"/>
        </w:rPr>
        <w:t>ü</w:t>
      </w:r>
      <w:r w:rsidRPr="00004B46">
        <w:rPr>
          <w:rStyle w:val="Absatz-Standardschriftart1"/>
          <w:rFonts w:ascii="Arial" w:hAnsi="Arial"/>
        </w:rPr>
        <w:t>fung schwanger</w:t>
      </w:r>
      <w:r w:rsidR="00AA6A5C" w:rsidRPr="00004B46">
        <w:rPr>
          <w:rStyle w:val="Absatz-Standardschriftart1"/>
          <w:rFonts w:ascii="Arial" w:hAnsi="Arial"/>
        </w:rPr>
        <w:t>. Deshalb</w:t>
      </w:r>
      <w:r w:rsidRPr="00004B46">
        <w:rPr>
          <w:rStyle w:val="Absatz-Standardschriftart1"/>
          <w:rFonts w:ascii="Arial" w:hAnsi="Arial"/>
        </w:rPr>
        <w:t xml:space="preserve"> sind diese</w:t>
      </w:r>
      <w:r w:rsidRPr="00004B46">
        <w:rPr>
          <w:rStyle w:val="Absatz-Standardschriftart1"/>
          <w:rFonts w:ascii="Arial" w:hAnsi="Arial" w:hint="eastAsia"/>
        </w:rPr>
        <w:t> </w:t>
      </w:r>
      <w:r w:rsidRPr="00004B46">
        <w:rPr>
          <w:rStyle w:val="Absatz-Standardschriftart1"/>
          <w:rFonts w:ascii="Arial" w:hAnsi="Arial"/>
        </w:rPr>
        <w:t>wenigen Daten f</w:t>
      </w:r>
      <w:r w:rsidRPr="00004B46">
        <w:rPr>
          <w:rStyle w:val="Absatz-Standardschriftart1"/>
          <w:rFonts w:ascii="Arial" w:hAnsi="Arial" w:hint="eastAsia"/>
        </w:rPr>
        <w:t>ü</w:t>
      </w:r>
      <w:r w:rsidRPr="00004B46">
        <w:rPr>
          <w:rStyle w:val="Absatz-Standardschriftart1"/>
          <w:rFonts w:ascii="Arial" w:hAnsi="Arial"/>
        </w:rPr>
        <w:t>r die Beurteilung der Sicherheit des Arzneimittels</w:t>
      </w:r>
      <w:r w:rsidRPr="00004B46">
        <w:rPr>
          <w:rStyle w:val="Absatz-Standardschriftart1"/>
          <w:rFonts w:ascii="Arial" w:hAnsi="Arial" w:hint="eastAsia"/>
        </w:rPr>
        <w:t> </w:t>
      </w:r>
      <w:r w:rsidRPr="00004B46">
        <w:rPr>
          <w:rStyle w:val="Absatz-Standardschriftart1"/>
          <w:rFonts w:ascii="Arial" w:hAnsi="Arial"/>
        </w:rPr>
        <w:t>unverzichtbar. Wir werden jedoch in diesem Fall versuchen, den Bezug</w:t>
      </w:r>
      <w:r w:rsidRPr="00004B46">
        <w:rPr>
          <w:rStyle w:val="Absatz-Standardschriftart1"/>
          <w:rFonts w:ascii="Arial" w:hAnsi="Arial" w:hint="eastAsia"/>
        </w:rPr>
        <w:t> </w:t>
      </w:r>
      <w:r w:rsidRPr="00004B46">
        <w:rPr>
          <w:rStyle w:val="Absatz-Standardschriftart1"/>
          <w:rFonts w:ascii="Arial" w:hAnsi="Arial"/>
        </w:rPr>
        <w:t>zu Ihrer Person durch L</w:t>
      </w:r>
      <w:r w:rsidRPr="00004B46">
        <w:rPr>
          <w:rStyle w:val="Absatz-Standardschriftart1"/>
          <w:rFonts w:ascii="Arial" w:hAnsi="Arial" w:hint="eastAsia"/>
        </w:rPr>
        <w:t>ö</w:t>
      </w:r>
      <w:r w:rsidRPr="00004B46">
        <w:rPr>
          <w:rStyle w:val="Absatz-Standardschriftart1"/>
          <w:rFonts w:ascii="Arial" w:hAnsi="Arial"/>
        </w:rPr>
        <w:t>schung oder Ver</w:t>
      </w:r>
      <w:r w:rsidRPr="00004B46">
        <w:rPr>
          <w:rStyle w:val="Absatz-Standardschriftart1"/>
          <w:rFonts w:ascii="Arial" w:hAnsi="Arial" w:hint="eastAsia"/>
        </w:rPr>
        <w:t>ä</w:t>
      </w:r>
      <w:r w:rsidRPr="00004B46">
        <w:rPr>
          <w:rStyle w:val="Absatz-Standardschriftart1"/>
          <w:rFonts w:ascii="Arial" w:hAnsi="Arial"/>
        </w:rPr>
        <w:t>nderung einzelner Daten so</w:t>
      </w:r>
      <w:r w:rsidR="00F01912">
        <w:rPr>
          <w:rStyle w:val="Absatz-Standardschriftart1"/>
          <w:rFonts w:ascii="Arial" w:hAnsi="Arial"/>
        </w:rPr>
        <w:t xml:space="preserve"> </w:t>
      </w:r>
      <w:r w:rsidRPr="00004B46">
        <w:rPr>
          <w:rStyle w:val="Absatz-Standardschriftart1"/>
          <w:rFonts w:ascii="Arial" w:hAnsi="Arial"/>
        </w:rPr>
        <w:t>weit</w:t>
      </w:r>
      <w:r w:rsidRPr="00004B46">
        <w:rPr>
          <w:rStyle w:val="Absatz-Standardschriftart1"/>
          <w:rFonts w:ascii="Arial" w:hAnsi="Arial" w:hint="eastAsia"/>
        </w:rPr>
        <w:t> </w:t>
      </w:r>
      <w:r w:rsidRPr="00004B46">
        <w:rPr>
          <w:rStyle w:val="Absatz-Standardschriftart1"/>
          <w:rFonts w:ascii="Arial" w:hAnsi="Arial"/>
        </w:rPr>
        <w:t xml:space="preserve">wie vertretbar </w:t>
      </w:r>
      <w:r w:rsidR="00A13EA7">
        <w:rPr>
          <w:rStyle w:val="Absatz-Standardschriftart1"/>
          <w:rFonts w:ascii="Arial" w:hAnsi="Arial"/>
        </w:rPr>
        <w:t xml:space="preserve">zu </w:t>
      </w:r>
      <w:r w:rsidRPr="00004B46">
        <w:rPr>
          <w:rStyle w:val="Absatz-Standardschriftart1"/>
          <w:rFonts w:ascii="Arial" w:hAnsi="Arial"/>
        </w:rPr>
        <w:t>erschweren.</w:t>
      </w:r>
      <w:r w:rsidR="00A20098">
        <w:rPr>
          <w:rStyle w:val="Absatz-Standardschriftart1"/>
          <w:rFonts w:ascii="Arial" w:hAnsi="Arial"/>
        </w:rPr>
        <w:t xml:space="preserve"> Dies wird in folgender Weise geschehen: ........</w:t>
      </w:r>
    </w:p>
    <w:p w14:paraId="6AEA185C" w14:textId="31B57231" w:rsidR="00A20098" w:rsidRPr="00AA6A5C" w:rsidRDefault="00A20098" w:rsidP="00004B46">
      <w:pPr>
        <w:rPr>
          <w:rStyle w:val="Absatz-Standardschriftart1"/>
          <w:rFonts w:ascii="Arial" w:hAnsi="Arial"/>
          <w:color w:val="000000"/>
        </w:rPr>
      </w:pPr>
      <w:r>
        <w:rPr>
          <w:rStyle w:val="Absatz-Standardschriftart1"/>
          <w:rFonts w:ascii="Arial" w:hAnsi="Arial"/>
        </w:rPr>
        <w:t xml:space="preserve"> </w:t>
      </w:r>
    </w:p>
    <w:p w14:paraId="572CB4D6" w14:textId="77777777" w:rsidR="00BC348C" w:rsidRDefault="00BC348C">
      <w:pPr>
        <w:pStyle w:val="Standard1"/>
        <w:jc w:val="both"/>
        <w:rPr>
          <w:rStyle w:val="Absatz-Standardschriftart1"/>
          <w:rFonts w:ascii="Arial" w:hAnsi="Arial"/>
          <w:color w:val="000000"/>
        </w:rPr>
      </w:pPr>
    </w:p>
    <w:p w14:paraId="69224F81" w14:textId="68926DE6" w:rsidR="00BC348C" w:rsidRPr="004A14C3" w:rsidRDefault="00556713">
      <w:pPr>
        <w:pStyle w:val="Standard1"/>
        <w:jc w:val="both"/>
        <w:rPr>
          <w:rStyle w:val="Absatz-Standardschriftart1"/>
          <w:rFonts w:ascii="Arial" w:hAnsi="Arial"/>
          <w:b/>
          <w:color w:val="000000"/>
        </w:rPr>
      </w:pPr>
      <w:r w:rsidRPr="004A14C3">
        <w:rPr>
          <w:rStyle w:val="Absatz-Standardschriftart1"/>
          <w:rFonts w:ascii="Arial" w:hAnsi="Arial"/>
          <w:b/>
          <w:color w:val="000000"/>
        </w:rPr>
        <w:t xml:space="preserve">Kommen zusätzliche Untersuchungen auf </w:t>
      </w:r>
      <w:r w:rsidR="007F6812" w:rsidRPr="0035722E">
        <w:rPr>
          <w:rStyle w:val="Absatz-Standardschriftart1"/>
          <w:rFonts w:ascii="Arial" w:hAnsi="Arial"/>
          <w:b/>
          <w:color w:val="000000"/>
        </w:rPr>
        <w:t>m</w:t>
      </w:r>
      <w:r w:rsidRPr="004A14C3">
        <w:rPr>
          <w:rStyle w:val="Absatz-Standardschriftart1"/>
          <w:rFonts w:ascii="Arial" w:hAnsi="Arial"/>
          <w:b/>
          <w:color w:val="000000"/>
        </w:rPr>
        <w:t>ich oder mein Kind zu?</w:t>
      </w:r>
    </w:p>
    <w:p w14:paraId="295B3630" w14:textId="09A8DC06" w:rsidR="00556713" w:rsidRDefault="00556713">
      <w:pPr>
        <w:pStyle w:val="Standard1"/>
        <w:jc w:val="both"/>
        <w:rPr>
          <w:rStyle w:val="Absatz-Standardschriftart1"/>
          <w:rFonts w:ascii="Arial" w:hAnsi="Arial"/>
          <w:color w:val="000000"/>
        </w:rPr>
      </w:pPr>
      <w:r>
        <w:rPr>
          <w:rStyle w:val="Absatz-Standardschriftart1"/>
          <w:rFonts w:ascii="Arial" w:hAnsi="Arial"/>
          <w:color w:val="000000"/>
        </w:rPr>
        <w:t xml:space="preserve">Wir bitten Sie hier nur um Ihre Erlaubnis, Daten zu verarbeiten, die im Rahmen der regulären medizinischen Versorgung ohnehin anfallen. </w:t>
      </w:r>
      <w:proofErr w:type="gramStart"/>
      <w:r>
        <w:rPr>
          <w:rStyle w:val="Absatz-Standardschriftart1"/>
          <w:rFonts w:ascii="Arial" w:hAnsi="Arial"/>
          <w:color w:val="000000"/>
        </w:rPr>
        <w:t>Zur Z</w:t>
      </w:r>
      <w:r w:rsidR="00F3100E">
        <w:rPr>
          <w:rStyle w:val="Absatz-Standardschriftart1"/>
          <w:rFonts w:ascii="Arial" w:hAnsi="Arial"/>
          <w:color w:val="000000"/>
        </w:rPr>
        <w:t>eit</w:t>
      </w:r>
      <w:proofErr w:type="gramEnd"/>
      <w:r w:rsidR="00F3100E">
        <w:rPr>
          <w:rStyle w:val="Absatz-Standardschriftart1"/>
          <w:rFonts w:ascii="Arial" w:hAnsi="Arial"/>
          <w:color w:val="000000"/>
        </w:rPr>
        <w:t xml:space="preserve"> sind keine darüber hinausgehenden Untersuchungen geplant. Sollten sich im Einzelfall zusätzliche Untersuchungen als sinnvoll erweisen, würden Sie darauf gesondert angesprochen und um Ihre Einwilligung gebeten werden.</w:t>
      </w:r>
    </w:p>
    <w:p w14:paraId="2C92BBC8" w14:textId="77777777" w:rsidR="00C91B22" w:rsidRDefault="00C91B22">
      <w:pPr>
        <w:pStyle w:val="Standard1"/>
        <w:jc w:val="both"/>
        <w:rPr>
          <w:rStyle w:val="Absatz-Standardschriftart1"/>
          <w:rFonts w:ascii="Arial" w:hAnsi="Arial"/>
          <w:color w:val="000000"/>
        </w:rPr>
      </w:pPr>
    </w:p>
    <w:p w14:paraId="143ABFB3" w14:textId="33E1558D" w:rsidR="00C91B22" w:rsidRPr="00430857" w:rsidRDefault="00C91B22">
      <w:pPr>
        <w:pStyle w:val="Standard1"/>
        <w:jc w:val="both"/>
        <w:rPr>
          <w:rStyle w:val="Absatz-Standardschriftart1"/>
          <w:rFonts w:ascii="Arial" w:hAnsi="Arial"/>
          <w:b/>
          <w:color w:val="000000"/>
        </w:rPr>
      </w:pPr>
      <w:r w:rsidRPr="00430857">
        <w:rPr>
          <w:rStyle w:val="Absatz-Standardschriftart1"/>
          <w:rFonts w:ascii="Arial" w:hAnsi="Arial"/>
          <w:b/>
          <w:color w:val="000000"/>
        </w:rPr>
        <w:t>Welche weiteren Rechte habe ich bezogen auf den Datenschutz?</w:t>
      </w:r>
    </w:p>
    <w:p w14:paraId="669BCBCD" w14:textId="5BA8CFBD" w:rsidR="00C91B22" w:rsidRPr="00430857" w:rsidRDefault="00430857" w:rsidP="00430857">
      <w:pPr>
        <w:pStyle w:val="Standard1"/>
        <w:jc w:val="both"/>
        <w:rPr>
          <w:rStyle w:val="Absatz-Standardschriftart1"/>
          <w:rFonts w:ascii="Arial" w:hAnsi="Arial"/>
          <w:color w:val="000000"/>
        </w:rPr>
      </w:pPr>
      <w:r w:rsidRPr="007E4FAE">
        <w:rPr>
          <w:rStyle w:val="Absatz-Standardschriftart1"/>
          <w:rFonts w:ascii="Arial" w:hAnsi="Arial"/>
          <w:color w:val="000000"/>
        </w:rPr>
        <w:t xml:space="preserve">Sie haben das Recht, vom Verantwortlichen (s.u.) Auskunft über die von Ihnen gespeicherten personenbezogenen Daten </w:t>
      </w:r>
      <w:r w:rsidR="000F1221">
        <w:rPr>
          <w:rStyle w:val="Absatz-Standardschriftart1"/>
          <w:rFonts w:ascii="Arial" w:hAnsi="Arial"/>
          <w:color w:val="000000"/>
        </w:rPr>
        <w:t xml:space="preserve">(einschließlich einer kostenlosen Überlassung einer Kopie) </w:t>
      </w:r>
      <w:r w:rsidRPr="007E4FAE">
        <w:rPr>
          <w:rStyle w:val="Absatz-Standardschriftart1"/>
          <w:rFonts w:ascii="Arial" w:hAnsi="Arial"/>
          <w:color w:val="000000"/>
        </w:rPr>
        <w:t xml:space="preserve">zu verlangen. Ebenfalls können Sie die Berichtigung unzutreffender Daten sowie </w:t>
      </w:r>
      <w:r w:rsidR="007B6660">
        <w:rPr>
          <w:rStyle w:val="Absatz-Standardschriftart1"/>
          <w:rFonts w:ascii="Arial" w:hAnsi="Arial"/>
          <w:color w:val="000000"/>
        </w:rPr>
        <w:t>gegebenenfalls</w:t>
      </w:r>
      <w:r w:rsidR="000F1221">
        <w:rPr>
          <w:rStyle w:val="Absatz-Standardschriftart1"/>
          <w:rFonts w:ascii="Arial" w:hAnsi="Arial"/>
          <w:color w:val="000000"/>
        </w:rPr>
        <w:t xml:space="preserve"> </w:t>
      </w:r>
      <w:r w:rsidR="00C257FD">
        <w:rPr>
          <w:rStyle w:val="Absatz-Standardschriftart1"/>
          <w:rFonts w:ascii="Arial" w:hAnsi="Arial"/>
          <w:color w:val="000000"/>
        </w:rPr>
        <w:t xml:space="preserve">eine Übertragung der von Ihnen zur Verfügung gestellten Daten und </w:t>
      </w:r>
      <w:r w:rsidR="000F1221">
        <w:rPr>
          <w:rStyle w:val="Absatz-Standardschriftart1"/>
          <w:rFonts w:ascii="Arial" w:hAnsi="Arial"/>
          <w:color w:val="000000"/>
        </w:rPr>
        <w:t xml:space="preserve">die </w:t>
      </w:r>
      <w:r w:rsidRPr="007E4FAE">
        <w:rPr>
          <w:rStyle w:val="Absatz-Standardschriftart1"/>
          <w:rFonts w:ascii="Arial" w:hAnsi="Arial"/>
          <w:color w:val="000000"/>
        </w:rPr>
        <w:t xml:space="preserve">Einschränkung </w:t>
      </w:r>
      <w:r w:rsidR="00645992">
        <w:rPr>
          <w:rStyle w:val="Absatz-Standardschriftart1"/>
          <w:rFonts w:ascii="Arial" w:hAnsi="Arial"/>
          <w:color w:val="000000"/>
        </w:rPr>
        <w:t>ihrer</w:t>
      </w:r>
      <w:r w:rsidR="00645992" w:rsidRPr="007E4FAE">
        <w:rPr>
          <w:rStyle w:val="Absatz-Standardschriftart1"/>
          <w:rFonts w:ascii="Arial" w:hAnsi="Arial"/>
          <w:color w:val="000000"/>
        </w:rPr>
        <w:t xml:space="preserve"> </w:t>
      </w:r>
      <w:r w:rsidRPr="007E4FAE">
        <w:rPr>
          <w:rStyle w:val="Absatz-Standardschriftart1"/>
          <w:rFonts w:ascii="Arial" w:hAnsi="Arial"/>
          <w:color w:val="000000"/>
        </w:rPr>
        <w:t>Verarbeitung verlangen.</w:t>
      </w:r>
      <w:r w:rsidR="00C91B22" w:rsidRPr="00430857">
        <w:rPr>
          <w:rStyle w:val="Absatz-Standardschriftart1"/>
          <w:rFonts w:ascii="Arial" w:hAnsi="Arial"/>
          <w:color w:val="000000"/>
        </w:rPr>
        <w:t xml:space="preserve"> </w:t>
      </w:r>
    </w:p>
    <w:p w14:paraId="5D7F8E83" w14:textId="77777777" w:rsidR="00C91B22" w:rsidRDefault="00C91B22" w:rsidP="00430857">
      <w:pPr>
        <w:pStyle w:val="Standard1"/>
        <w:jc w:val="both"/>
        <w:rPr>
          <w:rStyle w:val="Absatz-Standardschriftart1"/>
          <w:rFonts w:ascii="Arial" w:hAnsi="Arial"/>
          <w:color w:val="000000"/>
        </w:rPr>
      </w:pPr>
    </w:p>
    <w:p w14:paraId="01E65F8D" w14:textId="2B5BA668" w:rsidR="00C91B22" w:rsidRPr="00430857" w:rsidRDefault="00C91B22" w:rsidP="00430857">
      <w:pPr>
        <w:pStyle w:val="Standard1"/>
        <w:jc w:val="both"/>
        <w:rPr>
          <w:rStyle w:val="Absatz-Standardschriftart1"/>
          <w:rFonts w:ascii="Arial" w:hAnsi="Arial"/>
          <w:color w:val="000000"/>
        </w:rPr>
      </w:pPr>
      <w:r w:rsidRPr="00430857">
        <w:rPr>
          <w:rStyle w:val="Absatz-Standardschriftart1"/>
          <w:rFonts w:ascii="Arial" w:hAnsi="Arial"/>
          <w:color w:val="000000"/>
        </w:rPr>
        <w:t xml:space="preserve">Der Verantwortliche für die </w:t>
      </w:r>
      <w:r w:rsidR="001B23FA">
        <w:rPr>
          <w:rStyle w:val="Absatz-Standardschriftart1"/>
          <w:rFonts w:ascii="Arial" w:hAnsi="Arial"/>
          <w:color w:val="000000"/>
        </w:rPr>
        <w:t>Datenverarbeitung</w:t>
      </w:r>
      <w:r w:rsidRPr="00430857">
        <w:rPr>
          <w:rStyle w:val="Absatz-Standardschriftart1"/>
          <w:rFonts w:ascii="Arial" w:hAnsi="Arial"/>
          <w:color w:val="000000"/>
        </w:rPr>
        <w:t xml:space="preserve"> ist:</w:t>
      </w:r>
    </w:p>
    <w:p w14:paraId="7DEC6329" w14:textId="77777777" w:rsidR="00C91B22" w:rsidRPr="00430857" w:rsidRDefault="00C91B22" w:rsidP="00430857">
      <w:pPr>
        <w:pStyle w:val="Standard1"/>
        <w:jc w:val="both"/>
        <w:rPr>
          <w:rStyle w:val="Absatz-Standardschriftart1"/>
          <w:rFonts w:ascii="Arial" w:hAnsi="Arial"/>
          <w:color w:val="000000"/>
        </w:rPr>
      </w:pPr>
    </w:p>
    <w:p w14:paraId="70A50BE9" w14:textId="374EBE49" w:rsidR="00C91B22" w:rsidRPr="00430857" w:rsidRDefault="00C91B22" w:rsidP="00430857">
      <w:pPr>
        <w:pStyle w:val="Standard1"/>
        <w:jc w:val="both"/>
        <w:rPr>
          <w:rStyle w:val="Absatz-Standardschriftart1"/>
          <w:rFonts w:ascii="Arial" w:hAnsi="Arial"/>
          <w:i/>
          <w:color w:val="000000"/>
        </w:rPr>
      </w:pPr>
      <w:r w:rsidRPr="00430857">
        <w:rPr>
          <w:rStyle w:val="Absatz-Standardschriftart1"/>
          <w:rFonts w:ascii="Arial" w:hAnsi="Arial"/>
          <w:i/>
          <w:color w:val="000000"/>
        </w:rPr>
        <w:t xml:space="preserve">[Name und Kontaktdaten </w:t>
      </w:r>
      <w:r w:rsidR="00430857" w:rsidRPr="00430857">
        <w:rPr>
          <w:rStyle w:val="Absatz-Standardschriftart1"/>
          <w:rFonts w:ascii="Arial" w:hAnsi="Arial"/>
          <w:i/>
          <w:color w:val="000000"/>
        </w:rPr>
        <w:t>der verantwortlichen Institution</w:t>
      </w:r>
      <w:r w:rsidR="001B23FA">
        <w:rPr>
          <w:rStyle w:val="Absatz-Standardschriftart1"/>
          <w:rFonts w:ascii="Arial" w:hAnsi="Arial"/>
          <w:i/>
          <w:color w:val="000000"/>
        </w:rPr>
        <w:t xml:space="preserve"> bezogen auf das Prüfzentrum + Sponsor</w:t>
      </w:r>
      <w:r w:rsidR="00430857" w:rsidRPr="00430857">
        <w:rPr>
          <w:rStyle w:val="Absatz-Standardschriftart1"/>
          <w:rFonts w:ascii="Arial" w:hAnsi="Arial"/>
          <w:i/>
          <w:color w:val="000000"/>
        </w:rPr>
        <w:t>]</w:t>
      </w:r>
    </w:p>
    <w:p w14:paraId="0A43C3A0" w14:textId="77777777" w:rsidR="00836128" w:rsidRDefault="00836128" w:rsidP="00836128">
      <w:pPr>
        <w:pStyle w:val="Standard1"/>
        <w:jc w:val="both"/>
        <w:rPr>
          <w:rStyle w:val="Absatz-Standardschriftart1"/>
          <w:rFonts w:ascii="Arial" w:hAnsi="Arial"/>
          <w:color w:val="000000"/>
        </w:rPr>
      </w:pPr>
    </w:p>
    <w:p w14:paraId="145B366E" w14:textId="785D2150" w:rsidR="00836128" w:rsidRPr="007E4FAE" w:rsidRDefault="00836128" w:rsidP="00836128">
      <w:pPr>
        <w:pStyle w:val="Standard1"/>
        <w:jc w:val="both"/>
        <w:rPr>
          <w:rStyle w:val="Absatz-Standardschriftart1"/>
          <w:rFonts w:ascii="Arial" w:hAnsi="Arial"/>
          <w:color w:val="000000"/>
        </w:rPr>
      </w:pPr>
      <w:r w:rsidRPr="007E4FAE">
        <w:rPr>
          <w:rStyle w:val="Absatz-Standardschriftart1"/>
          <w:rFonts w:ascii="Arial" w:hAnsi="Arial"/>
          <w:color w:val="000000"/>
        </w:rPr>
        <w:t xml:space="preserve">Bitte wenden Sie sich im Regelfall an </w:t>
      </w:r>
      <w:r w:rsidR="003F07FB">
        <w:rPr>
          <w:rStyle w:val="Absatz-Standardschriftart1"/>
          <w:rFonts w:ascii="Arial" w:hAnsi="Arial"/>
          <w:color w:val="000000"/>
        </w:rPr>
        <w:t xml:space="preserve">das </w:t>
      </w:r>
      <w:r w:rsidRPr="00430857">
        <w:rPr>
          <w:rStyle w:val="Absatz-Standardschriftart1"/>
          <w:rFonts w:ascii="Arial" w:hAnsi="Arial"/>
          <w:color w:val="000000"/>
        </w:rPr>
        <w:t>Prüf</w:t>
      </w:r>
      <w:r w:rsidR="003F07FB">
        <w:rPr>
          <w:rStyle w:val="Absatz-Standardschriftart1"/>
          <w:rFonts w:ascii="Arial" w:hAnsi="Arial"/>
          <w:color w:val="000000"/>
        </w:rPr>
        <w:t>zentrum</w:t>
      </w:r>
      <w:r w:rsidRPr="007E4FAE">
        <w:rPr>
          <w:rStyle w:val="Absatz-Standardschriftart1"/>
          <w:rFonts w:ascii="Arial" w:hAnsi="Arial"/>
          <w:color w:val="000000"/>
        </w:rPr>
        <w:t xml:space="preserve">, denn allein das Prüfzentrum kann aufgrund des </w:t>
      </w:r>
      <w:proofErr w:type="spellStart"/>
      <w:r w:rsidRPr="007E4FAE">
        <w:rPr>
          <w:rStyle w:val="Absatz-Standardschriftart1"/>
          <w:rFonts w:ascii="Arial" w:hAnsi="Arial"/>
          <w:color w:val="000000"/>
        </w:rPr>
        <w:t>Pseudonymisierungsprozesses</w:t>
      </w:r>
      <w:proofErr w:type="spellEnd"/>
      <w:r w:rsidRPr="007E4FAE">
        <w:rPr>
          <w:rStyle w:val="Absatz-Standardschriftart1"/>
          <w:rFonts w:ascii="Arial" w:hAnsi="Arial"/>
          <w:color w:val="000000"/>
        </w:rPr>
        <w:t xml:space="preserve"> v</w:t>
      </w:r>
      <w:r w:rsidRPr="00430857">
        <w:rPr>
          <w:rStyle w:val="Absatz-Standardschriftart1"/>
          <w:rFonts w:ascii="Arial" w:hAnsi="Arial"/>
          <w:color w:val="000000"/>
        </w:rPr>
        <w:t>ollumfänglich auf Ihre Daten zu</w:t>
      </w:r>
      <w:r w:rsidRPr="007E4FAE">
        <w:rPr>
          <w:rStyle w:val="Absatz-Standardschriftart1"/>
          <w:rFonts w:ascii="Arial" w:hAnsi="Arial"/>
          <w:color w:val="000000"/>
        </w:rPr>
        <w:t>greifen bzw. entsprechende Auskünfte geben</w:t>
      </w:r>
      <w:r>
        <w:rPr>
          <w:rStyle w:val="Absatz-Standardschriftart1"/>
          <w:rFonts w:ascii="Arial" w:hAnsi="Arial"/>
          <w:color w:val="000000"/>
        </w:rPr>
        <w:t>.</w:t>
      </w:r>
      <w:r w:rsidRPr="007E4FAE">
        <w:rPr>
          <w:rStyle w:val="Absatz-Standardschriftart1"/>
          <w:rFonts w:ascii="Arial" w:hAnsi="Arial"/>
          <w:color w:val="000000"/>
        </w:rPr>
        <w:t xml:space="preserve"> Der </w:t>
      </w:r>
      <w:r w:rsidR="003F07FB">
        <w:rPr>
          <w:rStyle w:val="Absatz-Standardschriftart1"/>
          <w:rFonts w:ascii="Arial" w:hAnsi="Arial"/>
          <w:color w:val="000000"/>
        </w:rPr>
        <w:t>Sponsor</w:t>
      </w:r>
      <w:r>
        <w:rPr>
          <w:rStyle w:val="Absatz-Standardschriftart1"/>
          <w:rFonts w:ascii="Arial" w:hAnsi="Arial"/>
          <w:color w:val="000000"/>
        </w:rPr>
        <w:t xml:space="preserve"> kann vor diesem Hinter</w:t>
      </w:r>
      <w:r w:rsidRPr="007E4FAE">
        <w:rPr>
          <w:rStyle w:val="Absatz-Standardschriftart1"/>
          <w:rFonts w:ascii="Arial" w:hAnsi="Arial"/>
          <w:color w:val="000000"/>
        </w:rPr>
        <w:t>grund nur sehr begrenzt helfen</w:t>
      </w:r>
      <w:r>
        <w:rPr>
          <w:rStyle w:val="Absatz-Standardschriftart1"/>
          <w:rFonts w:ascii="Arial" w:hAnsi="Arial"/>
          <w:color w:val="000000"/>
        </w:rPr>
        <w:t>.</w:t>
      </w:r>
    </w:p>
    <w:p w14:paraId="06C6EFB2" w14:textId="77777777" w:rsidR="00C91B22" w:rsidRPr="00430857" w:rsidRDefault="00C91B22" w:rsidP="00430857">
      <w:pPr>
        <w:pStyle w:val="Standard1"/>
        <w:jc w:val="both"/>
        <w:rPr>
          <w:rStyle w:val="Absatz-Standardschriftart1"/>
          <w:rFonts w:ascii="Arial" w:hAnsi="Arial"/>
          <w:color w:val="000000"/>
        </w:rPr>
      </w:pPr>
    </w:p>
    <w:p w14:paraId="18E6317E" w14:textId="29550ED9" w:rsidR="00C91B22" w:rsidRDefault="00C91B22" w:rsidP="00430857">
      <w:pPr>
        <w:pStyle w:val="Standard1"/>
        <w:jc w:val="both"/>
        <w:rPr>
          <w:rStyle w:val="Absatz-Standardschriftart1"/>
          <w:rFonts w:ascii="Arial" w:hAnsi="Arial"/>
          <w:color w:val="000000"/>
        </w:rPr>
      </w:pPr>
      <w:r w:rsidRPr="00430857">
        <w:rPr>
          <w:rStyle w:val="Absatz-Standardschriftart1"/>
          <w:rFonts w:ascii="Arial" w:hAnsi="Arial"/>
          <w:color w:val="000000"/>
        </w:rPr>
        <w:t xml:space="preserve">Bei Anliegen zur Datenverarbeitung und zur Einhaltung der datenschutzrechtlichen Anforderungen können Sie sich </w:t>
      </w:r>
      <w:r w:rsidR="00430857">
        <w:rPr>
          <w:rStyle w:val="Absatz-Standardschriftart1"/>
          <w:rFonts w:ascii="Arial" w:hAnsi="Arial"/>
          <w:color w:val="000000"/>
        </w:rPr>
        <w:t xml:space="preserve">auch </w:t>
      </w:r>
      <w:r w:rsidRPr="00430857">
        <w:rPr>
          <w:rStyle w:val="Absatz-Standardschriftart1"/>
          <w:rFonts w:ascii="Arial" w:hAnsi="Arial"/>
          <w:color w:val="000000"/>
        </w:rPr>
        <w:t>an</w:t>
      </w:r>
      <w:r w:rsidR="00430857" w:rsidRPr="00430857">
        <w:rPr>
          <w:rStyle w:val="Absatz-Standardschriftart1"/>
          <w:rFonts w:ascii="Arial" w:hAnsi="Arial"/>
          <w:color w:val="000000"/>
        </w:rPr>
        <w:t xml:space="preserve"> folgende</w:t>
      </w:r>
      <w:r w:rsidR="00430857">
        <w:rPr>
          <w:rStyle w:val="Absatz-Standardschriftart1"/>
          <w:rFonts w:ascii="Arial" w:hAnsi="Arial"/>
          <w:color w:val="000000"/>
        </w:rPr>
        <w:t xml:space="preserve"> Datenschutzbeauftragte </w:t>
      </w:r>
      <w:r w:rsidRPr="00430857">
        <w:rPr>
          <w:rStyle w:val="Absatz-Standardschriftart1"/>
          <w:rFonts w:ascii="Arial" w:hAnsi="Arial"/>
          <w:color w:val="000000"/>
        </w:rPr>
        <w:t>wenden:</w:t>
      </w:r>
    </w:p>
    <w:p w14:paraId="606C2390" w14:textId="3B3EB93E" w:rsidR="00430857" w:rsidRPr="007E4FAE" w:rsidRDefault="00430857" w:rsidP="00430857">
      <w:pPr>
        <w:pStyle w:val="Standard1"/>
        <w:numPr>
          <w:ilvl w:val="0"/>
          <w:numId w:val="6"/>
        </w:numPr>
        <w:jc w:val="both"/>
        <w:rPr>
          <w:rStyle w:val="Absatz-Standardschriftart1"/>
          <w:rFonts w:ascii="Arial" w:hAnsi="Arial"/>
          <w:color w:val="000000"/>
        </w:rPr>
      </w:pPr>
      <w:r>
        <w:rPr>
          <w:rStyle w:val="Absatz-Standardschriftart1"/>
          <w:rFonts w:ascii="Arial" w:hAnsi="Arial"/>
          <w:color w:val="000000"/>
        </w:rPr>
        <w:t xml:space="preserve">Datenschutzbeauftragter des </w:t>
      </w:r>
      <w:r w:rsidRPr="007E4FAE">
        <w:rPr>
          <w:rStyle w:val="Absatz-Standardschriftart1"/>
          <w:rFonts w:ascii="Arial" w:hAnsi="Arial"/>
          <w:color w:val="000000"/>
        </w:rPr>
        <w:t>Prüfzentrums ....</w:t>
      </w:r>
      <w:r w:rsidRPr="00430857">
        <w:rPr>
          <w:rStyle w:val="Absatz-Standardschriftart1"/>
          <w:rFonts w:ascii="Arial" w:hAnsi="Arial"/>
          <w:i/>
          <w:color w:val="000000"/>
        </w:rPr>
        <w:t>(Kontaktdaten)</w:t>
      </w:r>
    </w:p>
    <w:p w14:paraId="68E8E74F" w14:textId="77777777" w:rsidR="00430857" w:rsidRDefault="00430857" w:rsidP="00430857">
      <w:pPr>
        <w:pStyle w:val="Standard1"/>
        <w:numPr>
          <w:ilvl w:val="0"/>
          <w:numId w:val="6"/>
        </w:numPr>
        <w:jc w:val="both"/>
        <w:rPr>
          <w:rStyle w:val="Absatz-Standardschriftart1"/>
          <w:rFonts w:ascii="Arial" w:hAnsi="Arial"/>
          <w:color w:val="000000"/>
        </w:rPr>
      </w:pPr>
      <w:r>
        <w:rPr>
          <w:rStyle w:val="Absatz-Standardschriftart1"/>
          <w:rFonts w:ascii="Arial" w:hAnsi="Arial"/>
          <w:color w:val="000000"/>
        </w:rPr>
        <w:t>Datenschutzbeauftragter d</w:t>
      </w:r>
      <w:r w:rsidRPr="007E4FAE">
        <w:rPr>
          <w:rStyle w:val="Absatz-Standardschriftart1"/>
          <w:rFonts w:ascii="Arial" w:hAnsi="Arial"/>
          <w:color w:val="000000"/>
        </w:rPr>
        <w:t xml:space="preserve">es Sponsors ..... </w:t>
      </w:r>
      <w:r w:rsidRPr="00430857">
        <w:rPr>
          <w:rStyle w:val="Absatz-Standardschriftart1"/>
          <w:rFonts w:ascii="Arial" w:hAnsi="Arial"/>
          <w:i/>
          <w:color w:val="000000"/>
        </w:rPr>
        <w:t>(Kontaktdaten).</w:t>
      </w:r>
      <w:r w:rsidRPr="007E4FAE">
        <w:rPr>
          <w:rStyle w:val="Absatz-Standardschriftart1"/>
          <w:rFonts w:ascii="Arial" w:hAnsi="Arial"/>
          <w:color w:val="000000"/>
        </w:rPr>
        <w:t xml:space="preserve"> </w:t>
      </w:r>
    </w:p>
    <w:p w14:paraId="1E091FFB" w14:textId="77777777" w:rsidR="00430857" w:rsidRDefault="00430857" w:rsidP="00430857">
      <w:pPr>
        <w:pStyle w:val="Standard1"/>
        <w:jc w:val="both"/>
        <w:rPr>
          <w:rStyle w:val="Absatz-Standardschriftart1"/>
          <w:rFonts w:ascii="Arial" w:hAnsi="Arial"/>
          <w:color w:val="000000"/>
        </w:rPr>
      </w:pPr>
    </w:p>
    <w:p w14:paraId="545BA4E7" w14:textId="40031E68" w:rsidR="00286E89" w:rsidRDefault="003637B1" w:rsidP="00004B46">
      <w:pPr>
        <w:pStyle w:val="Standard1"/>
        <w:jc w:val="both"/>
        <w:rPr>
          <w:rStyle w:val="Absatz-Standardschriftart1"/>
          <w:rFonts w:ascii="Arial" w:hAnsi="Arial"/>
          <w:color w:val="000000"/>
        </w:rPr>
      </w:pPr>
      <w:r w:rsidRPr="00004B46">
        <w:rPr>
          <w:rStyle w:val="Absatz-Standardschriftart1"/>
          <w:rFonts w:ascii="Arial" w:hAnsi="Arial"/>
          <w:color w:val="000000"/>
        </w:rPr>
        <w:t xml:space="preserve">Sie haben ein Beschwerderecht bei </w:t>
      </w:r>
      <w:r w:rsidR="00286E89">
        <w:rPr>
          <w:rStyle w:val="Absatz-Standardschriftart1"/>
          <w:rFonts w:ascii="Arial" w:hAnsi="Arial"/>
          <w:color w:val="000000"/>
        </w:rPr>
        <w:t xml:space="preserve">jeder </w:t>
      </w:r>
      <w:r w:rsidRPr="00004B46">
        <w:rPr>
          <w:rStyle w:val="Absatz-Standardschriftart1"/>
          <w:rFonts w:ascii="Arial" w:hAnsi="Arial"/>
          <w:color w:val="000000"/>
        </w:rPr>
        <w:t>Aufsichtsbehörde</w:t>
      </w:r>
      <w:r w:rsidR="00286E89">
        <w:rPr>
          <w:rStyle w:val="Absatz-Standardschriftart1"/>
          <w:rFonts w:ascii="Arial" w:hAnsi="Arial"/>
          <w:color w:val="000000"/>
        </w:rPr>
        <w:t xml:space="preserve"> für den Datenschutz</w:t>
      </w:r>
      <w:r w:rsidRPr="00004B46">
        <w:rPr>
          <w:rStyle w:val="Absatz-Standardschriftart1"/>
          <w:rFonts w:ascii="Arial" w:hAnsi="Arial"/>
          <w:color w:val="000000"/>
        </w:rPr>
        <w:t xml:space="preserve">. </w:t>
      </w:r>
    </w:p>
    <w:p w14:paraId="20003EC0" w14:textId="5AD21B57" w:rsidR="003637B1" w:rsidRPr="00004B46" w:rsidRDefault="003637B1" w:rsidP="00004B46">
      <w:pPr>
        <w:pStyle w:val="Standard1"/>
        <w:jc w:val="both"/>
        <w:rPr>
          <w:rStyle w:val="Absatz-Standardschriftart1"/>
          <w:rFonts w:ascii="Arial" w:hAnsi="Arial"/>
          <w:color w:val="000000"/>
        </w:rPr>
      </w:pPr>
      <w:r w:rsidRPr="00004B46">
        <w:rPr>
          <w:rStyle w:val="Absatz-Standardschriftart1"/>
          <w:rFonts w:ascii="Arial" w:hAnsi="Arial"/>
          <w:color w:val="000000"/>
        </w:rPr>
        <w:t>Eine Liste der Aufsichtsbehörden in Deutschland finden Sie unter</w:t>
      </w:r>
    </w:p>
    <w:p w14:paraId="44741EC5" w14:textId="77777777" w:rsidR="003637B1" w:rsidRPr="00004B46" w:rsidRDefault="003637B1" w:rsidP="00004B46">
      <w:pPr>
        <w:pStyle w:val="Standard1"/>
        <w:jc w:val="both"/>
        <w:rPr>
          <w:rStyle w:val="Absatz-Standardschriftart1"/>
          <w:rFonts w:ascii="Arial" w:hAnsi="Arial"/>
          <w:color w:val="000000"/>
        </w:rPr>
      </w:pPr>
      <w:r w:rsidRPr="00004B46">
        <w:rPr>
          <w:rStyle w:val="Absatz-Standardschriftart1"/>
          <w:rFonts w:ascii="Arial" w:hAnsi="Arial"/>
          <w:color w:val="000000"/>
        </w:rPr>
        <w:t>https://www.bfdi.bund.de/DE/Infothek/Anschriften_Links/anschriften_links-node.html</w:t>
      </w:r>
    </w:p>
    <w:p w14:paraId="38BD76D8" w14:textId="77777777" w:rsidR="00C91B22" w:rsidRPr="00430857" w:rsidRDefault="00C91B22" w:rsidP="00430857">
      <w:pPr>
        <w:pStyle w:val="Standard1"/>
        <w:jc w:val="both"/>
        <w:rPr>
          <w:rStyle w:val="Absatz-Standardschriftart1"/>
          <w:rFonts w:ascii="Arial" w:hAnsi="Arial"/>
          <w:color w:val="000000"/>
        </w:rPr>
      </w:pPr>
    </w:p>
    <w:p w14:paraId="0CEE69D9" w14:textId="77777777" w:rsidR="00556713" w:rsidRDefault="00556713">
      <w:pPr>
        <w:pStyle w:val="Standard1"/>
        <w:jc w:val="both"/>
        <w:rPr>
          <w:rStyle w:val="Absatz-Standardschriftart1"/>
          <w:rFonts w:ascii="Arial" w:hAnsi="Arial"/>
          <w:color w:val="000000"/>
        </w:rPr>
      </w:pPr>
    </w:p>
    <w:p w14:paraId="682E9A38" w14:textId="2D55D1EF" w:rsidR="00914C64" w:rsidRDefault="00914C64">
      <w:pPr>
        <w:pStyle w:val="Standard1"/>
        <w:jc w:val="both"/>
        <w:rPr>
          <w:rStyle w:val="Absatz-Standardschriftart1"/>
          <w:rFonts w:ascii="Arial" w:hAnsi="Arial"/>
          <w:b/>
          <w:color w:val="000000"/>
        </w:rPr>
      </w:pPr>
      <w:r w:rsidRPr="004A14C3">
        <w:rPr>
          <w:rStyle w:val="Absatz-Standardschriftart1"/>
          <w:rFonts w:ascii="Arial" w:hAnsi="Arial"/>
          <w:b/>
          <w:color w:val="000000"/>
        </w:rPr>
        <w:t>An wen wen</w:t>
      </w:r>
      <w:r w:rsidR="00556713" w:rsidRPr="00556713">
        <w:rPr>
          <w:rStyle w:val="Absatz-Standardschriftart1"/>
          <w:rFonts w:ascii="Arial" w:hAnsi="Arial"/>
          <w:b/>
          <w:color w:val="000000"/>
        </w:rPr>
        <w:t>de ich mich bei weiteren Fragen</w:t>
      </w:r>
      <w:r w:rsidR="00556713">
        <w:rPr>
          <w:rStyle w:val="Absatz-Standardschriftart1"/>
          <w:rFonts w:ascii="Arial" w:hAnsi="Arial"/>
          <w:b/>
          <w:color w:val="000000"/>
        </w:rPr>
        <w:t>?</w:t>
      </w:r>
    </w:p>
    <w:p w14:paraId="1DE66A25" w14:textId="20CE1FAA" w:rsidR="0035722E" w:rsidRPr="004A14C3" w:rsidRDefault="0035722E" w:rsidP="004A14C3">
      <w:pPr>
        <w:pStyle w:val="Standard1"/>
        <w:jc w:val="both"/>
        <w:rPr>
          <w:rStyle w:val="Absatz-Standardschriftart1"/>
          <w:rFonts w:ascii="Arial" w:hAnsi="Arial"/>
          <w:color w:val="000000"/>
        </w:rPr>
      </w:pPr>
      <w:r w:rsidRPr="004A14C3">
        <w:rPr>
          <w:rStyle w:val="Absatz-Standardschriftart1"/>
          <w:rFonts w:ascii="Arial" w:hAnsi="Arial"/>
          <w:color w:val="000000"/>
        </w:rPr>
        <w:t xml:space="preserve">Sie haben stets die Gelegenheit zu weiteren Beratungsgesprächen mit dem auf Seite 1 genannten oder einem anderen </w:t>
      </w:r>
      <w:proofErr w:type="spellStart"/>
      <w:r w:rsidRPr="004A14C3">
        <w:rPr>
          <w:rStyle w:val="Absatz-Standardschriftart1"/>
          <w:rFonts w:ascii="Arial" w:hAnsi="Arial"/>
          <w:color w:val="000000"/>
        </w:rPr>
        <w:t>Prüfarzt</w:t>
      </w:r>
      <w:proofErr w:type="spellEnd"/>
      <w:r w:rsidRPr="004A14C3">
        <w:rPr>
          <w:rStyle w:val="Absatz-Standardschriftart1"/>
          <w:rFonts w:ascii="Arial" w:hAnsi="Arial"/>
          <w:color w:val="000000"/>
        </w:rPr>
        <w:t xml:space="preserve">. </w:t>
      </w:r>
      <w:r>
        <w:rPr>
          <w:rStyle w:val="Absatz-Standardschriftart1"/>
          <w:rFonts w:ascii="Arial" w:hAnsi="Arial"/>
          <w:color w:val="000000"/>
        </w:rPr>
        <w:t xml:space="preserve">Außerdem empfehlen wir Ihnen, mit Ihrem </w:t>
      </w:r>
      <w:r w:rsidR="00610F99">
        <w:rPr>
          <w:rStyle w:val="Absatz-Standardschriftart1"/>
          <w:rFonts w:ascii="Arial" w:hAnsi="Arial"/>
          <w:color w:val="000000"/>
        </w:rPr>
        <w:t>Frauena</w:t>
      </w:r>
      <w:r w:rsidR="00C27EBC">
        <w:rPr>
          <w:rStyle w:val="Absatz-Standardschriftart1"/>
          <w:rFonts w:ascii="Arial" w:hAnsi="Arial"/>
          <w:color w:val="000000"/>
        </w:rPr>
        <w:t>rzt zu sprechen.</w:t>
      </w:r>
      <w:r w:rsidR="00DB3588" w:rsidRPr="00DB3588">
        <w:t xml:space="preserve"> </w:t>
      </w:r>
      <w:r w:rsidR="00DB3588" w:rsidRPr="00DB3588">
        <w:rPr>
          <w:rStyle w:val="Absatz-Standardschriftart1"/>
          <w:rFonts w:ascii="Arial" w:hAnsi="Arial"/>
          <w:color w:val="000000"/>
        </w:rPr>
        <w:t xml:space="preserve">Auch wenn Sie der Datenerhebung nicht zustimmen wollen oder zu einem späteren Zeitpunkt Ihre Einwilligung widerrufen, wird Ihnen angeboten, bei Fragen zum </w:t>
      </w:r>
      <w:r w:rsidR="00C90B90">
        <w:rPr>
          <w:rStyle w:val="Absatz-Standardschriftart1"/>
          <w:rFonts w:ascii="Arial" w:hAnsi="Arial"/>
          <w:color w:val="000000"/>
        </w:rPr>
        <w:t>Studienmedikament</w:t>
      </w:r>
      <w:r w:rsidR="00C90B90" w:rsidRPr="00DB3588">
        <w:rPr>
          <w:rStyle w:val="Absatz-Standardschriftart1"/>
          <w:rFonts w:ascii="Arial" w:hAnsi="Arial"/>
          <w:color w:val="000000"/>
        </w:rPr>
        <w:t xml:space="preserve"> </w:t>
      </w:r>
      <w:r w:rsidR="00DB3588" w:rsidRPr="00DB3588">
        <w:rPr>
          <w:rStyle w:val="Absatz-Standardschriftart1"/>
          <w:rFonts w:ascii="Arial" w:hAnsi="Arial"/>
          <w:color w:val="000000"/>
        </w:rPr>
        <w:t xml:space="preserve">den </w:t>
      </w:r>
      <w:proofErr w:type="spellStart"/>
      <w:r w:rsidR="00DB3588" w:rsidRPr="00DB3588">
        <w:rPr>
          <w:rStyle w:val="Absatz-Standardschriftart1"/>
          <w:rFonts w:ascii="Arial" w:hAnsi="Arial"/>
          <w:color w:val="000000"/>
        </w:rPr>
        <w:t>Prüfarzt</w:t>
      </w:r>
      <w:proofErr w:type="spellEnd"/>
      <w:r w:rsidR="00DB3588" w:rsidRPr="00DB3588">
        <w:rPr>
          <w:rStyle w:val="Absatz-Standardschriftart1"/>
          <w:rFonts w:ascii="Arial" w:hAnsi="Arial"/>
          <w:color w:val="000000"/>
        </w:rPr>
        <w:t xml:space="preserve"> zu kontaktieren</w:t>
      </w:r>
      <w:r w:rsidR="00DB3588">
        <w:rPr>
          <w:rStyle w:val="Absatz-Standardschriftart1"/>
          <w:rFonts w:ascii="Arial" w:hAnsi="Arial"/>
          <w:color w:val="000000"/>
        </w:rPr>
        <w:t>.</w:t>
      </w:r>
    </w:p>
    <w:p w14:paraId="2B82D0EA" w14:textId="77777777" w:rsidR="0035722E" w:rsidRPr="004A14C3" w:rsidRDefault="0035722E" w:rsidP="004A14C3">
      <w:pPr>
        <w:pStyle w:val="Standard1"/>
        <w:jc w:val="both"/>
        <w:rPr>
          <w:rStyle w:val="Absatz-Standardschriftart1"/>
          <w:rFonts w:ascii="Arial" w:hAnsi="Arial"/>
          <w:color w:val="000000"/>
        </w:rPr>
      </w:pPr>
    </w:p>
    <w:p w14:paraId="6912EE3E" w14:textId="0C69565F" w:rsidR="0035722E" w:rsidRPr="000946C3" w:rsidRDefault="0035722E" w:rsidP="004A14C3">
      <w:pPr>
        <w:pStyle w:val="Standard1"/>
        <w:jc w:val="both"/>
        <w:rPr>
          <w:rFonts w:ascii="Verdana" w:hAnsi="Verdana"/>
        </w:rPr>
      </w:pPr>
      <w:r w:rsidRPr="004A14C3">
        <w:rPr>
          <w:rStyle w:val="Absatz-Standardschriftart1"/>
          <w:rFonts w:ascii="Arial" w:hAnsi="Arial"/>
          <w:color w:val="000000"/>
        </w:rPr>
        <w:t>Es existiert außerdem eine Kontaktstelle bei der zuständigen Bundesoberbehörde. Teilnehmer an klinischen Prüfungen, ihre gesetzlichen Vertreter oder Bevollmächtigten</w:t>
      </w:r>
      <w:r w:rsidRPr="004A14C3" w:rsidDel="00EE0341">
        <w:rPr>
          <w:rStyle w:val="Absatz-Standardschriftart1"/>
          <w:rFonts w:ascii="Arial" w:hAnsi="Arial"/>
          <w:color w:val="000000"/>
        </w:rPr>
        <w:t xml:space="preserve"> </w:t>
      </w:r>
      <w:r w:rsidRPr="004A14C3">
        <w:rPr>
          <w:rStyle w:val="Absatz-Standardschriftart1"/>
          <w:rFonts w:ascii="Arial" w:hAnsi="Arial"/>
          <w:color w:val="000000"/>
        </w:rPr>
        <w:t>können sich an diese Kontaktstelle wenden:</w:t>
      </w:r>
      <w:r>
        <w:rPr>
          <w:rFonts w:ascii="Verdana" w:hAnsi="Verdana"/>
          <w:i/>
          <w:spacing w:val="-3"/>
          <w:sz w:val="16"/>
          <w:u w:val="single"/>
        </w:rPr>
        <w:t xml:space="preserve"> Bitte ergänzen</w:t>
      </w:r>
    </w:p>
    <w:p w14:paraId="40232EE3" w14:textId="77777777" w:rsidR="0035722E" w:rsidRPr="004A14C3" w:rsidRDefault="0035722E">
      <w:pPr>
        <w:pStyle w:val="Standard1"/>
        <w:jc w:val="both"/>
        <w:rPr>
          <w:rStyle w:val="Absatz-Standardschriftart1"/>
          <w:rFonts w:ascii="Arial" w:hAnsi="Arial"/>
          <w:color w:val="000000"/>
        </w:rPr>
      </w:pPr>
    </w:p>
    <w:p w14:paraId="7DE58BF9" w14:textId="1FD91300" w:rsidR="0035722E" w:rsidRPr="004A14C3" w:rsidRDefault="00DC60E6">
      <w:pPr>
        <w:pStyle w:val="Standard1"/>
        <w:jc w:val="both"/>
        <w:rPr>
          <w:rStyle w:val="Absatz-Standardschriftart1"/>
          <w:rFonts w:ascii="Arial" w:hAnsi="Arial"/>
          <w:color w:val="000000"/>
        </w:rPr>
      </w:pPr>
      <w:r w:rsidRPr="004A14C3">
        <w:rPr>
          <w:rStyle w:val="Absatz-Standardschriftart1"/>
          <w:rFonts w:ascii="Arial" w:hAnsi="Arial"/>
          <w:color w:val="000000"/>
        </w:rPr>
        <w:t xml:space="preserve">Wenn Sie keine weiteren Fragen haben und mit </w:t>
      </w:r>
      <w:r w:rsidR="009D7334" w:rsidRPr="004A14C3">
        <w:rPr>
          <w:rStyle w:val="Absatz-Standardschriftart1"/>
          <w:rFonts w:ascii="Arial" w:hAnsi="Arial"/>
          <w:color w:val="000000"/>
        </w:rPr>
        <w:t>der Datenverarbeitung einverstanden sind, bitten wir Sie um Unterzeichnung der jeweiligen nachfolgenden Einwilligungserklärung.</w:t>
      </w:r>
    </w:p>
    <w:p w14:paraId="4825DC0F" w14:textId="77777777" w:rsidR="00FD4897" w:rsidRDefault="00FD4897">
      <w:pPr>
        <w:pStyle w:val="Standard1"/>
        <w:jc w:val="both"/>
        <w:rPr>
          <w:rFonts w:ascii="Arial" w:hAnsi="Arial"/>
          <w:color w:val="000000"/>
        </w:rPr>
      </w:pPr>
    </w:p>
    <w:p w14:paraId="07CCCBB3" w14:textId="1FCC6526" w:rsidR="009916E3" w:rsidRDefault="009916E3">
      <w:pPr>
        <w:rPr>
          <w:rFonts w:ascii="Arial" w:hAnsi="Arial"/>
          <w:b/>
          <w:bCs/>
          <w:sz w:val="28"/>
          <w:szCs w:val="28"/>
        </w:rPr>
      </w:pPr>
      <w:r>
        <w:rPr>
          <w:rFonts w:ascii="Arial" w:hAnsi="Arial"/>
          <w:b/>
          <w:bCs/>
          <w:sz w:val="28"/>
          <w:szCs w:val="28"/>
        </w:rPr>
        <w:br w:type="page"/>
      </w:r>
    </w:p>
    <w:p w14:paraId="7F512A5C" w14:textId="77777777" w:rsidR="00FD4897" w:rsidRDefault="00FD4897">
      <w:pPr>
        <w:pStyle w:val="Standard1"/>
        <w:jc w:val="center"/>
        <w:rPr>
          <w:rFonts w:ascii="Arial" w:hAnsi="Arial"/>
          <w:b/>
          <w:bCs/>
          <w:sz w:val="28"/>
          <w:szCs w:val="28"/>
        </w:rPr>
      </w:pPr>
    </w:p>
    <w:p w14:paraId="230532B7" w14:textId="7242DEE6" w:rsidR="004A14C3" w:rsidRPr="00BB0275" w:rsidRDefault="009D7334" w:rsidP="004A14C3">
      <w:pPr>
        <w:pStyle w:val="Standard1"/>
        <w:jc w:val="center"/>
        <w:rPr>
          <w:rFonts w:ascii="Arial" w:hAnsi="Arial"/>
          <w:b/>
          <w:bCs/>
          <w:sz w:val="28"/>
          <w:szCs w:val="28"/>
          <w:u w:val="single"/>
        </w:rPr>
      </w:pPr>
      <w:r>
        <w:rPr>
          <w:rFonts w:ascii="Arial" w:hAnsi="Arial"/>
          <w:b/>
          <w:bCs/>
          <w:sz w:val="28"/>
          <w:szCs w:val="28"/>
        </w:rPr>
        <w:t xml:space="preserve">Datenschutzrechtliche </w:t>
      </w:r>
      <w:r w:rsidR="00162BF7">
        <w:rPr>
          <w:rFonts w:ascii="Arial" w:hAnsi="Arial"/>
          <w:b/>
          <w:bCs/>
          <w:sz w:val="28"/>
          <w:szCs w:val="28"/>
        </w:rPr>
        <w:t>Einwilligungserklärung der Partnerin des Studienteilnehmers</w:t>
      </w:r>
      <w:r w:rsidR="00153837" w:rsidRPr="00BB0275">
        <w:rPr>
          <w:rFonts w:ascii="Arial" w:hAnsi="Arial"/>
          <w:b/>
          <w:bCs/>
          <w:sz w:val="28"/>
          <w:szCs w:val="28"/>
          <w:u w:val="single"/>
        </w:rPr>
        <w:t xml:space="preserve"> </w:t>
      </w:r>
    </w:p>
    <w:p w14:paraId="1EE6DC4C" w14:textId="77777777" w:rsidR="00FD4897" w:rsidRDefault="00FD4897">
      <w:pPr>
        <w:pStyle w:val="Standard1"/>
        <w:jc w:val="both"/>
        <w:rPr>
          <w:rFonts w:ascii="Arial" w:hAnsi="Arial"/>
          <w:color w:val="000000"/>
        </w:rPr>
      </w:pPr>
    </w:p>
    <w:tbl>
      <w:tblPr>
        <w:tblW w:w="9777" w:type="dxa"/>
        <w:tblCellMar>
          <w:left w:w="10" w:type="dxa"/>
          <w:right w:w="10" w:type="dxa"/>
        </w:tblCellMar>
        <w:tblLook w:val="0000" w:firstRow="0" w:lastRow="0" w:firstColumn="0" w:lastColumn="0" w:noHBand="0" w:noVBand="0"/>
      </w:tblPr>
      <w:tblGrid>
        <w:gridCol w:w="9777"/>
      </w:tblGrid>
      <w:tr w:rsidR="00FD4897" w14:paraId="6DAA3D8D" w14:textId="77777777" w:rsidTr="004A14C3">
        <w:tc>
          <w:tcPr>
            <w:tcW w:w="9777" w:type="dxa"/>
            <w:shd w:val="clear" w:color="auto" w:fill="auto"/>
            <w:tcMar>
              <w:top w:w="0" w:type="dxa"/>
              <w:left w:w="108" w:type="dxa"/>
              <w:bottom w:w="0" w:type="dxa"/>
              <w:right w:w="108" w:type="dxa"/>
            </w:tcMar>
          </w:tcPr>
          <w:p w14:paraId="3F06CC4E" w14:textId="52B2546C" w:rsidR="00F46DB9" w:rsidRPr="00F46DB9" w:rsidRDefault="00162BF7">
            <w:pPr>
              <w:pStyle w:val="Framecontents"/>
              <w:jc w:val="both"/>
            </w:pPr>
            <w:r>
              <w:t xml:space="preserve">1. Ich </w:t>
            </w:r>
            <w:r w:rsidR="00E62D00">
              <w:t>willige ein</w:t>
            </w:r>
            <w:r>
              <w:t xml:space="preserve">, dass personenbezogene Daten über mich und mein Kind, insbesondere Informationen über meine Gesundheit und die Gesundheit meines Kindes nach der Geburt sowie über den Verlauf meiner Schwangerschaft, </w:t>
            </w:r>
            <w:r w:rsidR="00333939">
              <w:t xml:space="preserve">wie in der </w:t>
            </w:r>
            <w:r w:rsidR="000C68B9">
              <w:t>Informationsschrift beschrieben</w:t>
            </w:r>
            <w:r w:rsidR="00333939">
              <w:t xml:space="preserve"> </w:t>
            </w:r>
            <w:r>
              <w:t xml:space="preserve">erhoben und in Papierform sowie auf elektronischen Datenträgern bei/in ………………………… </w:t>
            </w:r>
            <w:r w:rsidRPr="00F46DB9">
              <w:t xml:space="preserve">(Institution/Ort der Aufzeichnung angeben)  </w:t>
            </w:r>
            <w:r>
              <w:t xml:space="preserve">aufgezeichnet werden. </w:t>
            </w:r>
            <w:r w:rsidR="00F46DB9" w:rsidRPr="00F46DB9">
              <w:t xml:space="preserve">Zu diesem Zweck entbinde ich die mich und mein Kind behandelnden Ärzte von der ärztlichen Schweigepflicht. </w:t>
            </w:r>
          </w:p>
          <w:p w14:paraId="31313565" w14:textId="02D8A282" w:rsidR="00FD4897" w:rsidRDefault="00162BF7">
            <w:pPr>
              <w:pStyle w:val="Framecontents"/>
              <w:jc w:val="both"/>
            </w:pPr>
            <w:r>
              <w:t xml:space="preserve">Soweit erforderlich, dürfen die erhobenen Daten </w:t>
            </w:r>
            <w:proofErr w:type="spellStart"/>
            <w:r>
              <w:t>pseudonymisiert</w:t>
            </w:r>
            <w:proofErr w:type="spellEnd"/>
            <w:r>
              <w:t xml:space="preserve"> (verschlüsselt) weitergegeben werden:</w:t>
            </w:r>
          </w:p>
          <w:p w14:paraId="47DA3836" w14:textId="03A639A7" w:rsidR="00FD4897" w:rsidRDefault="00162BF7">
            <w:pPr>
              <w:pStyle w:val="Framecontents"/>
              <w:numPr>
                <w:ilvl w:val="0"/>
                <w:numId w:val="1"/>
              </w:numPr>
              <w:jc w:val="both"/>
            </w:pPr>
            <w:r>
              <w:t>an …………………………</w:t>
            </w:r>
            <w:r w:rsidR="00EF6036">
              <w:t xml:space="preserve"> </w:t>
            </w:r>
            <w:r w:rsidR="00EF6036" w:rsidRPr="00004B46">
              <w:rPr>
                <w:i/>
              </w:rPr>
              <w:t>[</w:t>
            </w:r>
            <w:r w:rsidRPr="00004B46">
              <w:rPr>
                <w:i/>
              </w:rPr>
              <w:t>Sponsor</w:t>
            </w:r>
            <w:r w:rsidR="00EF6036" w:rsidRPr="00004B46">
              <w:rPr>
                <w:i/>
              </w:rPr>
              <w:t>]</w:t>
            </w:r>
            <w:r>
              <w:t xml:space="preserve"> oder von diesem beauftragte </w:t>
            </w:r>
            <w:r w:rsidR="00EF6036">
              <w:t xml:space="preserve">Stellen </w:t>
            </w:r>
            <w:r>
              <w:t>zum Zweck der wissenschaftlichen Auswertung,</w:t>
            </w:r>
          </w:p>
          <w:p w14:paraId="19AB4543" w14:textId="77777777" w:rsidR="00FD4897" w:rsidRDefault="00162BF7">
            <w:pPr>
              <w:pStyle w:val="Framecontents"/>
              <w:numPr>
                <w:ilvl w:val="0"/>
                <w:numId w:val="1"/>
              </w:numPr>
              <w:jc w:val="both"/>
            </w:pPr>
            <w:r>
              <w:t xml:space="preserve">im Falle eines Antrags auf Zulassung: an den Antragsteller und die für die Zulassung zuständige Behörde ………………………… </w:t>
            </w:r>
            <w:r>
              <w:rPr>
                <w:rStyle w:val="Absatz-Standardschriftart1"/>
                <w:sz w:val="20"/>
                <w:szCs w:val="20"/>
              </w:rPr>
              <w:t>(z.B. Bundesinstitut für Arzneimittel und Medizinprodukte)</w:t>
            </w:r>
            <w:r>
              <w:t>,</w:t>
            </w:r>
          </w:p>
          <w:p w14:paraId="6A7070DC" w14:textId="573B8D69" w:rsidR="00FD4897" w:rsidRDefault="00162BF7" w:rsidP="009916E3">
            <w:pPr>
              <w:pStyle w:val="Framecontents"/>
              <w:numPr>
                <w:ilvl w:val="0"/>
                <w:numId w:val="1"/>
              </w:numPr>
              <w:jc w:val="both"/>
            </w:pPr>
            <w:r>
              <w:t>im Falle unerwünschter Ereignisse: an …………………………</w:t>
            </w:r>
            <w:r w:rsidR="00EF6036" w:rsidRPr="00004B46">
              <w:rPr>
                <w:i/>
              </w:rPr>
              <w:t>[</w:t>
            </w:r>
            <w:r w:rsidRPr="00004B46">
              <w:rPr>
                <w:i/>
              </w:rPr>
              <w:t>Sponsor</w:t>
            </w:r>
            <w:r w:rsidR="00EF6036" w:rsidRPr="00004B46">
              <w:rPr>
                <w:i/>
              </w:rPr>
              <w:t>],</w:t>
            </w:r>
            <w:r>
              <w:t xml:space="preserve"> an die jeweils zuständige Ethik-Kommission und die zuständige Bundesoberbehörde ………………………… </w:t>
            </w:r>
            <w:r>
              <w:rPr>
                <w:rStyle w:val="Absatz-Standardschriftart1"/>
                <w:sz w:val="20"/>
                <w:szCs w:val="20"/>
              </w:rPr>
              <w:t>(hier die Bundesoberbehörde eintragen, z.B. Bundesinstitut für Arzneimittel und Medizinprodukte)</w:t>
            </w:r>
            <w:r>
              <w:t xml:space="preserve"> sowie von dieser an die Europäische Datenbank.</w:t>
            </w:r>
          </w:p>
          <w:p w14:paraId="76A68787" w14:textId="1E5D8881" w:rsidR="00FD4897" w:rsidRDefault="007B3E48">
            <w:pPr>
              <w:pStyle w:val="Framecontents"/>
              <w:jc w:val="both"/>
            </w:pPr>
            <w:r w:rsidRPr="004A14C3">
              <w:rPr>
                <w:i/>
              </w:rPr>
              <w:t xml:space="preserve">Falls zutreffend: </w:t>
            </w:r>
            <w:r w:rsidR="00162BF7">
              <w:t xml:space="preserve">2. Außerdem </w:t>
            </w:r>
            <w:r w:rsidR="00E62D00">
              <w:t>willige ich ein</w:t>
            </w:r>
            <w:r w:rsidR="00162BF7">
              <w:t xml:space="preserve">, dass autorisierte und zur Verschwiegenheit verpflichtete Beauftragte des Sponsors sowie die zuständigen Überwachungsbehörden Einsicht in die Behandlungsunterlagen bei meinem behandelnden Arzt und in die Unterlagen </w:t>
            </w:r>
            <w:r w:rsidR="00AE26B3">
              <w:t xml:space="preserve">der Ärzte </w:t>
            </w:r>
            <w:r w:rsidR="00162BF7">
              <w:t>meines Kindes nehmen, soweit dies zur Überprüfung der Datenübertragung erforderlich ist. Für diese Maßnahme entbinde ich die jeweiligen Ärzte von der Schweigepflicht.</w:t>
            </w:r>
          </w:p>
        </w:tc>
      </w:tr>
    </w:tbl>
    <w:p w14:paraId="6AAC246B" w14:textId="77777777" w:rsidR="00FD4897" w:rsidRDefault="00FD4897">
      <w:pPr>
        <w:pStyle w:val="Standard1"/>
        <w:jc w:val="both"/>
        <w:rPr>
          <w:rFonts w:cs="Times New Roman"/>
          <w:color w:val="000000"/>
        </w:rPr>
      </w:pPr>
    </w:p>
    <w:tbl>
      <w:tblPr>
        <w:tblW w:w="9777" w:type="dxa"/>
        <w:tblCellMar>
          <w:left w:w="10" w:type="dxa"/>
          <w:right w:w="10" w:type="dxa"/>
        </w:tblCellMar>
        <w:tblLook w:val="0000" w:firstRow="0" w:lastRow="0" w:firstColumn="0" w:lastColumn="0" w:noHBand="0" w:noVBand="0"/>
      </w:tblPr>
      <w:tblGrid>
        <w:gridCol w:w="9777"/>
      </w:tblGrid>
      <w:tr w:rsidR="00FD4897" w14:paraId="20BA9983" w14:textId="77777777" w:rsidTr="004A14C3">
        <w:tc>
          <w:tcPr>
            <w:tcW w:w="9777" w:type="dxa"/>
            <w:shd w:val="clear" w:color="auto" w:fill="auto"/>
            <w:tcMar>
              <w:top w:w="0" w:type="dxa"/>
              <w:left w:w="108" w:type="dxa"/>
              <w:bottom w:w="0" w:type="dxa"/>
              <w:right w:w="108" w:type="dxa"/>
            </w:tcMar>
          </w:tcPr>
          <w:p w14:paraId="0C111906" w14:textId="22ACC685" w:rsidR="00FD4897" w:rsidRDefault="00162BF7" w:rsidP="009916E3">
            <w:pPr>
              <w:pStyle w:val="Framecontents"/>
              <w:jc w:val="both"/>
            </w:pPr>
            <w:r>
              <w:t>3. Ich bin darüber aufgeklärt worden, dass ich meine Einwilligung jederzeit widerrufen kann. Im Falle des Widerrufs werden keine weiteren Daten mehr erhoben</w:t>
            </w:r>
            <w:r w:rsidR="00EF6036" w:rsidRPr="00004B46">
              <w:t>.</w:t>
            </w:r>
            <w:r w:rsidR="00474ECE" w:rsidRPr="00004B46">
              <w:t xml:space="preserve"> Die bis zum Widerruf erhobenen Daten werden nicht gelöscht (Art. 17 Abs. 3 Buchst. d der Datenschutzgrundverordnung). </w:t>
            </w:r>
          </w:p>
          <w:p w14:paraId="06F9A48B" w14:textId="054A8B78" w:rsidR="00FD4897" w:rsidRDefault="00162BF7">
            <w:pPr>
              <w:pStyle w:val="Standard1"/>
              <w:jc w:val="both"/>
            </w:pPr>
            <w:r>
              <w:t xml:space="preserve">4. Ich </w:t>
            </w:r>
            <w:r w:rsidR="00133034">
              <w:t>willige ein</w:t>
            </w:r>
            <w:r>
              <w:t xml:space="preserve">, dass die Daten nach Beendigung oder Abbruch der </w:t>
            </w:r>
            <w:r w:rsidR="00474ECE">
              <w:t xml:space="preserve">klinischen Prüfung </w:t>
            </w:r>
            <w:r>
              <w:t>mindestens zehn Jahre aufbewahrt werden</w:t>
            </w:r>
            <w:r w:rsidR="007B3E48">
              <w:t>.</w:t>
            </w:r>
          </w:p>
          <w:p w14:paraId="1606DF8B" w14:textId="583D8D95" w:rsidR="00FD4897" w:rsidRDefault="00FD4897">
            <w:pPr>
              <w:pStyle w:val="Standard1"/>
              <w:jc w:val="both"/>
              <w:rPr>
                <w:rFonts w:cs="Times New Roman"/>
                <w:color w:val="000000"/>
              </w:rPr>
            </w:pPr>
          </w:p>
        </w:tc>
      </w:tr>
    </w:tbl>
    <w:p w14:paraId="33DA2D73" w14:textId="77777777" w:rsidR="00FD4897" w:rsidRDefault="00162BF7">
      <w:pPr>
        <w:pStyle w:val="Standard1"/>
        <w:pBdr>
          <w:top w:val="single" w:sz="4" w:space="1" w:color="000000"/>
          <w:left w:val="single" w:sz="4" w:space="4" w:color="000000"/>
          <w:bottom w:val="single" w:sz="4" w:space="0" w:color="000000"/>
          <w:right w:val="single" w:sz="4" w:space="4" w:color="000000"/>
        </w:pBdr>
        <w:jc w:val="both"/>
        <w:rPr>
          <w:rFonts w:cs="Times New Roman"/>
          <w:color w:val="000000"/>
        </w:rPr>
      </w:pPr>
      <w:r>
        <w:rPr>
          <w:rFonts w:cs="Times New Roman"/>
          <w:color w:val="000000"/>
        </w:rPr>
        <w:t>Kontaktdaten des behandelnden Arztes der Partnerin:</w:t>
      </w:r>
    </w:p>
    <w:p w14:paraId="47C7DFCE" w14:textId="77777777" w:rsidR="00FD4897" w:rsidRDefault="00162BF7">
      <w:pPr>
        <w:pStyle w:val="Standard1"/>
        <w:pBdr>
          <w:top w:val="single" w:sz="4" w:space="1" w:color="000000"/>
          <w:left w:val="single" w:sz="4" w:space="4" w:color="000000"/>
          <w:bottom w:val="single" w:sz="4" w:space="0" w:color="000000"/>
          <w:right w:val="single" w:sz="4" w:space="4" w:color="000000"/>
        </w:pBdr>
        <w:jc w:val="both"/>
        <w:rPr>
          <w:rFonts w:cs="Times New Roman"/>
          <w:color w:val="000000"/>
        </w:rPr>
      </w:pPr>
      <w:r>
        <w:rPr>
          <w:rFonts w:cs="Times New Roman"/>
          <w:color w:val="000000"/>
        </w:rPr>
        <w:t>__________________________________________________________________________</w:t>
      </w:r>
    </w:p>
    <w:p w14:paraId="59E1B801" w14:textId="77777777" w:rsidR="00FD4897" w:rsidRDefault="00162BF7">
      <w:pPr>
        <w:pStyle w:val="Standard1"/>
        <w:pBdr>
          <w:top w:val="single" w:sz="4" w:space="1" w:color="000000"/>
          <w:left w:val="single" w:sz="4" w:space="4" w:color="000000"/>
          <w:bottom w:val="single" w:sz="4" w:space="0" w:color="000000"/>
          <w:right w:val="single" w:sz="4" w:space="4" w:color="000000"/>
        </w:pBdr>
        <w:spacing w:line="360" w:lineRule="auto"/>
        <w:jc w:val="both"/>
        <w:rPr>
          <w:rFonts w:cs="Times New Roman"/>
          <w:color w:val="000000"/>
          <w:sz w:val="20"/>
          <w:szCs w:val="20"/>
        </w:rPr>
      </w:pPr>
      <w:r>
        <w:rPr>
          <w:rFonts w:cs="Times New Roman"/>
          <w:color w:val="000000"/>
          <w:sz w:val="20"/>
          <w:szCs w:val="20"/>
        </w:rPr>
        <w:t>(Name und Vorname in Druckschrift)</w:t>
      </w:r>
    </w:p>
    <w:p w14:paraId="435CD3DB" w14:textId="77777777" w:rsidR="00FD4897" w:rsidRDefault="00162BF7">
      <w:pPr>
        <w:pStyle w:val="Standard1"/>
        <w:pBdr>
          <w:top w:val="single" w:sz="4" w:space="1" w:color="000000"/>
          <w:left w:val="single" w:sz="4" w:space="4" w:color="000000"/>
          <w:bottom w:val="single" w:sz="4" w:space="0" w:color="000000"/>
          <w:right w:val="single" w:sz="4" w:space="4" w:color="000000"/>
        </w:pBdr>
        <w:jc w:val="both"/>
        <w:rPr>
          <w:rFonts w:cs="Times New Roman"/>
          <w:color w:val="000000"/>
        </w:rPr>
      </w:pPr>
      <w:r>
        <w:rPr>
          <w:rFonts w:cs="Times New Roman"/>
          <w:color w:val="000000"/>
        </w:rPr>
        <w:t>__________________________________________________________________________</w:t>
      </w:r>
    </w:p>
    <w:p w14:paraId="5B385C10" w14:textId="77777777" w:rsidR="00FD4897" w:rsidRDefault="00162BF7">
      <w:pPr>
        <w:pStyle w:val="Standard1"/>
        <w:pBdr>
          <w:top w:val="single" w:sz="4" w:space="1" w:color="000000"/>
          <w:left w:val="single" w:sz="4" w:space="4" w:color="000000"/>
          <w:bottom w:val="single" w:sz="4" w:space="0" w:color="000000"/>
          <w:right w:val="single" w:sz="4" w:space="4" w:color="000000"/>
        </w:pBdr>
        <w:spacing w:line="360" w:lineRule="auto"/>
        <w:jc w:val="both"/>
        <w:rPr>
          <w:rFonts w:cs="Times New Roman"/>
          <w:color w:val="000000"/>
          <w:sz w:val="20"/>
          <w:szCs w:val="20"/>
        </w:rPr>
      </w:pPr>
      <w:r>
        <w:rPr>
          <w:rFonts w:cs="Times New Roman"/>
          <w:color w:val="000000"/>
          <w:sz w:val="20"/>
          <w:szCs w:val="20"/>
        </w:rPr>
        <w:t>(Adresse)</w:t>
      </w:r>
    </w:p>
    <w:p w14:paraId="1C30B40C" w14:textId="77777777" w:rsidR="00FD4897" w:rsidRDefault="00162BF7">
      <w:pPr>
        <w:pStyle w:val="Standard1"/>
        <w:pBdr>
          <w:top w:val="single" w:sz="4" w:space="1" w:color="000000"/>
          <w:left w:val="single" w:sz="4" w:space="4" w:color="000000"/>
          <w:bottom w:val="single" w:sz="4" w:space="0" w:color="000000"/>
          <w:right w:val="single" w:sz="4" w:space="4" w:color="000000"/>
        </w:pBdr>
        <w:jc w:val="both"/>
        <w:rPr>
          <w:rFonts w:cs="Times New Roman"/>
          <w:color w:val="000000"/>
        </w:rPr>
      </w:pPr>
      <w:r>
        <w:rPr>
          <w:rFonts w:cs="Times New Roman"/>
          <w:color w:val="000000"/>
        </w:rPr>
        <w:t>__________________________________________________________________________</w:t>
      </w:r>
    </w:p>
    <w:p w14:paraId="1377E8DC" w14:textId="77777777" w:rsidR="00FD4897" w:rsidRDefault="00162BF7">
      <w:pPr>
        <w:pStyle w:val="Standard1"/>
        <w:pBdr>
          <w:top w:val="single" w:sz="4" w:space="1" w:color="000000"/>
          <w:left w:val="single" w:sz="4" w:space="4" w:color="000000"/>
          <w:bottom w:val="single" w:sz="4" w:space="0" w:color="000000"/>
          <w:right w:val="single" w:sz="4" w:space="4" w:color="000000"/>
        </w:pBdr>
        <w:jc w:val="both"/>
        <w:rPr>
          <w:rFonts w:cs="Times New Roman"/>
          <w:color w:val="000000"/>
          <w:sz w:val="20"/>
          <w:szCs w:val="20"/>
        </w:rPr>
      </w:pPr>
      <w:r>
        <w:rPr>
          <w:rFonts w:cs="Times New Roman"/>
          <w:color w:val="000000"/>
          <w:sz w:val="20"/>
          <w:szCs w:val="20"/>
        </w:rPr>
        <w:t>(Telefon/Fax)</w:t>
      </w:r>
    </w:p>
    <w:p w14:paraId="7A2CF1BF" w14:textId="77777777" w:rsidR="00FD4897" w:rsidRDefault="00FD4897">
      <w:pPr>
        <w:pStyle w:val="Standard1"/>
        <w:pBdr>
          <w:top w:val="single" w:sz="4" w:space="1" w:color="000000"/>
          <w:left w:val="single" w:sz="4" w:space="4" w:color="000000"/>
          <w:bottom w:val="single" w:sz="4" w:space="0" w:color="000000"/>
          <w:right w:val="single" w:sz="4" w:space="4" w:color="000000"/>
        </w:pBdr>
        <w:jc w:val="both"/>
        <w:rPr>
          <w:rFonts w:cs="Times New Roman"/>
          <w:color w:val="000000"/>
          <w:sz w:val="20"/>
          <w:szCs w:val="20"/>
        </w:rPr>
      </w:pPr>
    </w:p>
    <w:p w14:paraId="0FDEDC5E" w14:textId="77777777" w:rsidR="00FD4897" w:rsidRDefault="00FD4897">
      <w:pPr>
        <w:pStyle w:val="Standard1"/>
        <w:jc w:val="both"/>
        <w:rPr>
          <w:rFonts w:cs="Times New Roman"/>
          <w:color w:val="000000"/>
        </w:rPr>
      </w:pPr>
    </w:p>
    <w:p w14:paraId="733E9F02" w14:textId="218E42D8" w:rsidR="00C90B90" w:rsidRDefault="00162BF7" w:rsidP="00C90B90">
      <w:pPr>
        <w:pStyle w:val="Standard1"/>
        <w:jc w:val="both"/>
        <w:rPr>
          <w:rFonts w:cs="Times New Roman"/>
          <w:color w:val="000000"/>
        </w:rPr>
      </w:pPr>
      <w:r>
        <w:rPr>
          <w:rFonts w:cs="Times New Roman"/>
          <w:color w:val="000000"/>
        </w:rPr>
        <w:t>Kontaktdaten des Kinderarztes:</w:t>
      </w:r>
      <w:r w:rsidR="00C90B90">
        <w:rPr>
          <w:rFonts w:cs="Times New Roman"/>
          <w:color w:val="000000"/>
        </w:rPr>
        <w:t xml:space="preserve"> Soweit noch nicht bekannt, teile ich sie der Prüfstelle mit, wenn sie mir bekannt geworden sind. </w:t>
      </w:r>
    </w:p>
    <w:p w14:paraId="12E28CDB" w14:textId="3BE5A02C" w:rsidR="00FD4897" w:rsidRDefault="00FD4897" w:rsidP="009916E3">
      <w:pPr>
        <w:pStyle w:val="Standard1"/>
        <w:pBdr>
          <w:top w:val="single" w:sz="4" w:space="1" w:color="000000"/>
          <w:left w:val="single" w:sz="4" w:space="4" w:color="000000"/>
          <w:bottom w:val="single" w:sz="4" w:space="1" w:color="000000"/>
          <w:right w:val="single" w:sz="4" w:space="4" w:color="000000"/>
        </w:pBdr>
        <w:jc w:val="both"/>
        <w:rPr>
          <w:rFonts w:cs="Times New Roman"/>
          <w:color w:val="000000"/>
        </w:rPr>
      </w:pPr>
    </w:p>
    <w:p w14:paraId="18427292" w14:textId="77777777" w:rsidR="00FD4897" w:rsidRDefault="00162BF7">
      <w:pPr>
        <w:pStyle w:val="Standard1"/>
        <w:pBdr>
          <w:top w:val="single" w:sz="4" w:space="1" w:color="000000"/>
          <w:left w:val="single" w:sz="4" w:space="4" w:color="000000"/>
          <w:bottom w:val="single" w:sz="4" w:space="1" w:color="000000"/>
          <w:right w:val="single" w:sz="4" w:space="4" w:color="000000"/>
        </w:pBdr>
        <w:jc w:val="both"/>
        <w:rPr>
          <w:rFonts w:cs="Times New Roman"/>
          <w:color w:val="000000"/>
        </w:rPr>
      </w:pPr>
      <w:r>
        <w:rPr>
          <w:rFonts w:cs="Times New Roman"/>
          <w:color w:val="000000"/>
        </w:rPr>
        <w:t>__________________________________________________________________________</w:t>
      </w:r>
    </w:p>
    <w:p w14:paraId="483209AE" w14:textId="77777777" w:rsidR="00FD4897" w:rsidRDefault="00162BF7">
      <w:pPr>
        <w:pStyle w:val="Standard1"/>
        <w:pBdr>
          <w:top w:val="single" w:sz="4" w:space="1" w:color="000000"/>
          <w:left w:val="single" w:sz="4" w:space="4" w:color="000000"/>
          <w:bottom w:val="single" w:sz="4" w:space="1" w:color="000000"/>
          <w:right w:val="single" w:sz="4" w:space="4" w:color="000000"/>
        </w:pBdr>
        <w:spacing w:line="360" w:lineRule="auto"/>
        <w:jc w:val="both"/>
        <w:rPr>
          <w:rFonts w:cs="Times New Roman"/>
          <w:color w:val="000000"/>
          <w:sz w:val="20"/>
          <w:szCs w:val="20"/>
        </w:rPr>
      </w:pPr>
      <w:r>
        <w:rPr>
          <w:rFonts w:cs="Times New Roman"/>
          <w:color w:val="000000"/>
          <w:sz w:val="20"/>
          <w:szCs w:val="20"/>
        </w:rPr>
        <w:t>(Name und Vorname in Druckschrift)</w:t>
      </w:r>
    </w:p>
    <w:p w14:paraId="42AA2C5B" w14:textId="77777777" w:rsidR="00FD4897" w:rsidRDefault="00162BF7">
      <w:pPr>
        <w:pStyle w:val="Standard1"/>
        <w:pBdr>
          <w:top w:val="single" w:sz="4" w:space="1" w:color="000000"/>
          <w:left w:val="single" w:sz="4" w:space="4" w:color="000000"/>
          <w:bottom w:val="single" w:sz="4" w:space="1" w:color="000000"/>
          <w:right w:val="single" w:sz="4" w:space="4" w:color="000000"/>
        </w:pBdr>
        <w:jc w:val="both"/>
        <w:rPr>
          <w:rFonts w:cs="Times New Roman"/>
          <w:color w:val="000000"/>
          <w:sz w:val="20"/>
          <w:szCs w:val="20"/>
        </w:rPr>
      </w:pPr>
      <w:r>
        <w:rPr>
          <w:rFonts w:cs="Times New Roman"/>
          <w:color w:val="000000"/>
          <w:sz w:val="20"/>
          <w:szCs w:val="20"/>
        </w:rPr>
        <w:t>__________________________________________________________________________________</w:t>
      </w:r>
    </w:p>
    <w:p w14:paraId="1574783A" w14:textId="77777777" w:rsidR="00FD4897" w:rsidRDefault="00162BF7">
      <w:pPr>
        <w:pStyle w:val="Standard1"/>
        <w:pBdr>
          <w:top w:val="single" w:sz="4" w:space="1" w:color="000000"/>
          <w:left w:val="single" w:sz="4" w:space="4" w:color="000000"/>
          <w:bottom w:val="single" w:sz="4" w:space="1" w:color="000000"/>
          <w:right w:val="single" w:sz="4" w:space="4" w:color="000000"/>
        </w:pBdr>
        <w:spacing w:line="360" w:lineRule="auto"/>
        <w:jc w:val="both"/>
        <w:rPr>
          <w:rFonts w:cs="Times New Roman"/>
          <w:color w:val="000000"/>
          <w:sz w:val="20"/>
          <w:szCs w:val="20"/>
        </w:rPr>
      </w:pPr>
      <w:r>
        <w:rPr>
          <w:rFonts w:cs="Times New Roman"/>
          <w:color w:val="000000"/>
          <w:sz w:val="20"/>
          <w:szCs w:val="20"/>
        </w:rPr>
        <w:t>(Adresse)</w:t>
      </w:r>
    </w:p>
    <w:p w14:paraId="30350264" w14:textId="77777777" w:rsidR="00FD4897" w:rsidRDefault="00162BF7">
      <w:pPr>
        <w:pStyle w:val="Standard1"/>
        <w:pBdr>
          <w:top w:val="single" w:sz="4" w:space="1" w:color="000000"/>
          <w:left w:val="single" w:sz="4" w:space="4" w:color="000000"/>
          <w:bottom w:val="single" w:sz="4" w:space="1" w:color="000000"/>
          <w:right w:val="single" w:sz="4" w:space="4" w:color="000000"/>
        </w:pBdr>
        <w:jc w:val="both"/>
        <w:rPr>
          <w:rFonts w:cs="Times New Roman"/>
          <w:color w:val="000000"/>
          <w:sz w:val="20"/>
          <w:szCs w:val="20"/>
        </w:rPr>
      </w:pPr>
      <w:r>
        <w:rPr>
          <w:rFonts w:cs="Times New Roman"/>
          <w:color w:val="000000"/>
          <w:sz w:val="20"/>
          <w:szCs w:val="20"/>
        </w:rPr>
        <w:lastRenderedPageBreak/>
        <w:t>__________________________________________________________________________________</w:t>
      </w:r>
    </w:p>
    <w:p w14:paraId="7CA98E71" w14:textId="77777777" w:rsidR="00FD4897" w:rsidRDefault="00162BF7">
      <w:pPr>
        <w:pStyle w:val="Standard1"/>
        <w:pBdr>
          <w:top w:val="single" w:sz="4" w:space="1" w:color="000000"/>
          <w:left w:val="single" w:sz="4" w:space="4" w:color="000000"/>
          <w:bottom w:val="single" w:sz="4" w:space="1" w:color="000000"/>
          <w:right w:val="single" w:sz="4" w:space="4" w:color="000000"/>
        </w:pBdr>
        <w:jc w:val="both"/>
        <w:rPr>
          <w:rFonts w:cs="Times New Roman"/>
          <w:color w:val="000000"/>
          <w:sz w:val="20"/>
          <w:szCs w:val="20"/>
        </w:rPr>
      </w:pPr>
      <w:r>
        <w:rPr>
          <w:rFonts w:cs="Times New Roman"/>
          <w:color w:val="000000"/>
          <w:sz w:val="20"/>
          <w:szCs w:val="20"/>
        </w:rPr>
        <w:t>(Telefon/Fax)</w:t>
      </w:r>
    </w:p>
    <w:p w14:paraId="0FCA7645" w14:textId="77777777" w:rsidR="00FD4897" w:rsidRDefault="00FD4897">
      <w:pPr>
        <w:pStyle w:val="Standard1"/>
        <w:pBdr>
          <w:top w:val="single" w:sz="4" w:space="1" w:color="000000"/>
          <w:left w:val="single" w:sz="4" w:space="4" w:color="000000"/>
          <w:bottom w:val="single" w:sz="4" w:space="1" w:color="000000"/>
          <w:right w:val="single" w:sz="4" w:space="4" w:color="000000"/>
        </w:pBdr>
        <w:jc w:val="both"/>
        <w:rPr>
          <w:rFonts w:cs="Times New Roman"/>
          <w:color w:val="000000"/>
          <w:sz w:val="20"/>
          <w:szCs w:val="20"/>
        </w:rPr>
      </w:pPr>
    </w:p>
    <w:p w14:paraId="368C4E2B" w14:textId="77777777" w:rsidR="00FD4897" w:rsidRDefault="00FD4897">
      <w:pPr>
        <w:pStyle w:val="Standard1"/>
        <w:rPr>
          <w:rFonts w:cs="Times New Roman"/>
          <w:b/>
          <w:color w:val="000000"/>
        </w:rPr>
      </w:pPr>
    </w:p>
    <w:p w14:paraId="3F9FA043" w14:textId="77777777" w:rsidR="00FD4897" w:rsidRDefault="00162BF7">
      <w:pPr>
        <w:pStyle w:val="Standard1"/>
        <w:jc w:val="center"/>
        <w:rPr>
          <w:rFonts w:cs="Times New Roman"/>
          <w:b/>
          <w:color w:val="000000"/>
        </w:rPr>
      </w:pPr>
      <w:r>
        <w:rPr>
          <w:rFonts w:cs="Times New Roman"/>
          <w:b/>
          <w:color w:val="000000"/>
        </w:rPr>
        <w:t xml:space="preserve">Ich stimme der Verarbeitung der genannten Daten </w:t>
      </w:r>
    </w:p>
    <w:p w14:paraId="69D3FF9B" w14:textId="77777777" w:rsidR="00FD4897" w:rsidRDefault="00162BF7">
      <w:pPr>
        <w:pStyle w:val="Standard1"/>
        <w:jc w:val="center"/>
        <w:rPr>
          <w:rFonts w:cs="Times New Roman"/>
          <w:b/>
          <w:color w:val="000000"/>
        </w:rPr>
      </w:pPr>
      <w:r>
        <w:rPr>
          <w:rFonts w:cs="Times New Roman"/>
          <w:b/>
          <w:color w:val="000000"/>
        </w:rPr>
        <w:t>freiwillig zu.</w:t>
      </w:r>
    </w:p>
    <w:p w14:paraId="07E282E0" w14:textId="77777777" w:rsidR="00FD4897" w:rsidRDefault="00FD4897">
      <w:pPr>
        <w:pStyle w:val="Standard1"/>
        <w:jc w:val="both"/>
        <w:rPr>
          <w:rFonts w:cs="Times New Roman"/>
          <w:color w:val="000000"/>
        </w:rPr>
      </w:pPr>
    </w:p>
    <w:p w14:paraId="17C373B0" w14:textId="77777777" w:rsidR="00FD4897" w:rsidRDefault="00162BF7">
      <w:pPr>
        <w:pStyle w:val="Standard1"/>
        <w:jc w:val="both"/>
        <w:rPr>
          <w:rFonts w:cs="Times New Roman"/>
          <w:color w:val="000000"/>
        </w:rPr>
      </w:pPr>
      <w:r>
        <w:rPr>
          <w:rFonts w:cs="Times New Roman"/>
          <w:color w:val="000000"/>
        </w:rPr>
        <w:t>Ein Exemplar der Informationsschrift und der Einwilligungserklärung habe ich erhalten. Ein Exemplar verbleibt im Prüfzentrum.</w:t>
      </w:r>
    </w:p>
    <w:p w14:paraId="4039F623" w14:textId="77777777" w:rsidR="00FD4897" w:rsidRDefault="00FD4897">
      <w:pPr>
        <w:pStyle w:val="Standard1"/>
        <w:jc w:val="both"/>
        <w:rPr>
          <w:rFonts w:cs="Times New Roman"/>
          <w:color w:val="000000"/>
          <w:sz w:val="20"/>
          <w:szCs w:val="20"/>
        </w:rPr>
      </w:pPr>
    </w:p>
    <w:p w14:paraId="0B9B3AB3" w14:textId="77777777" w:rsidR="00FD4897" w:rsidRDefault="00162BF7">
      <w:pPr>
        <w:pStyle w:val="Standard1"/>
        <w:jc w:val="both"/>
        <w:rPr>
          <w:rFonts w:cs="Times New Roman"/>
          <w:b/>
          <w:color w:val="000000"/>
        </w:rPr>
      </w:pPr>
      <w:r>
        <w:rPr>
          <w:rFonts w:cs="Times New Roman"/>
          <w:b/>
          <w:color w:val="000000"/>
        </w:rPr>
        <w:t>Unterschrift der Partnerin des Studienteilnehmers</w:t>
      </w:r>
    </w:p>
    <w:p w14:paraId="5D278BC4" w14:textId="77777777" w:rsidR="00FD4897" w:rsidRDefault="00FD4897">
      <w:pPr>
        <w:pStyle w:val="Standard1"/>
        <w:jc w:val="both"/>
        <w:rPr>
          <w:rFonts w:cs="Times New Roman"/>
          <w:color w:val="000000"/>
        </w:rPr>
      </w:pPr>
    </w:p>
    <w:p w14:paraId="5129B485" w14:textId="77777777" w:rsidR="00FD4897" w:rsidRDefault="00FD4897">
      <w:pPr>
        <w:pStyle w:val="Standard1"/>
        <w:jc w:val="both"/>
        <w:rPr>
          <w:rFonts w:cs="Times New Roman"/>
          <w:color w:val="000000"/>
        </w:rPr>
      </w:pPr>
    </w:p>
    <w:p w14:paraId="47FF35BF" w14:textId="77777777" w:rsidR="00FD4897" w:rsidRDefault="00162BF7">
      <w:pPr>
        <w:pStyle w:val="Standard1"/>
        <w:jc w:val="both"/>
        <w:rPr>
          <w:rFonts w:cs="Times New Roman"/>
          <w:color w:val="000000"/>
        </w:rPr>
      </w:pPr>
      <w:r>
        <w:rPr>
          <w:rFonts w:cs="Times New Roman"/>
          <w:color w:val="000000"/>
        </w:rPr>
        <w:t>_________________________________</w:t>
      </w:r>
    </w:p>
    <w:p w14:paraId="24BDBBA7" w14:textId="77777777" w:rsidR="00FD4897" w:rsidRDefault="00162BF7">
      <w:pPr>
        <w:pStyle w:val="Standard1"/>
        <w:jc w:val="both"/>
        <w:rPr>
          <w:rFonts w:cs="Times New Roman"/>
          <w:color w:val="000000"/>
          <w:sz w:val="20"/>
          <w:szCs w:val="20"/>
        </w:rPr>
      </w:pPr>
      <w:r>
        <w:rPr>
          <w:rFonts w:cs="Times New Roman"/>
          <w:color w:val="000000"/>
          <w:sz w:val="20"/>
          <w:szCs w:val="20"/>
        </w:rPr>
        <w:t>(Name und Vorname in Druckschrift)</w:t>
      </w:r>
    </w:p>
    <w:p w14:paraId="1DD4B24A" w14:textId="77777777" w:rsidR="00FD4897" w:rsidRDefault="00FD4897">
      <w:pPr>
        <w:pStyle w:val="Standard1"/>
        <w:jc w:val="both"/>
        <w:rPr>
          <w:rFonts w:cs="Times New Roman"/>
          <w:color w:val="000000"/>
        </w:rPr>
      </w:pPr>
    </w:p>
    <w:p w14:paraId="03C87257" w14:textId="77777777" w:rsidR="00FD4897" w:rsidRDefault="00FD4897">
      <w:pPr>
        <w:pStyle w:val="Standard1"/>
        <w:jc w:val="both"/>
        <w:rPr>
          <w:rFonts w:cs="Times New Roman"/>
          <w:color w:val="000000"/>
        </w:rPr>
      </w:pPr>
    </w:p>
    <w:p w14:paraId="3BD72296" w14:textId="77777777" w:rsidR="00FD4897" w:rsidRDefault="00162BF7">
      <w:pPr>
        <w:pStyle w:val="Standard1"/>
        <w:rPr>
          <w:rFonts w:cs="Times New Roman"/>
          <w:color w:val="000000"/>
        </w:rPr>
      </w:pPr>
      <w:r>
        <w:rPr>
          <w:rFonts w:cs="Times New Roman"/>
          <w:color w:val="000000"/>
        </w:rPr>
        <w:t>_________________________________</w:t>
      </w:r>
      <w:r>
        <w:rPr>
          <w:rFonts w:cs="Times New Roman"/>
          <w:color w:val="000000"/>
        </w:rPr>
        <w:tab/>
      </w:r>
      <w:r>
        <w:rPr>
          <w:rFonts w:cs="Times New Roman"/>
          <w:color w:val="000000"/>
        </w:rPr>
        <w:tab/>
      </w:r>
      <w:r>
        <w:rPr>
          <w:rFonts w:cs="Times New Roman"/>
          <w:color w:val="000000"/>
        </w:rPr>
        <w:tab/>
        <w:t>________________________________</w:t>
      </w:r>
    </w:p>
    <w:p w14:paraId="4756AA0F" w14:textId="1EA1758E" w:rsidR="00FD4897" w:rsidRDefault="00162BF7">
      <w:pPr>
        <w:pStyle w:val="Standard1"/>
        <w:rPr>
          <w:rFonts w:cs="Times New Roman"/>
          <w:color w:val="000000"/>
          <w:sz w:val="20"/>
          <w:szCs w:val="20"/>
        </w:rPr>
      </w:pPr>
      <w:r>
        <w:rPr>
          <w:rFonts w:cs="Times New Roman"/>
          <w:color w:val="000000"/>
          <w:sz w:val="20"/>
          <w:szCs w:val="20"/>
        </w:rPr>
        <w:t>(Datum)</w:t>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t>(Unterschrift)</w:t>
      </w:r>
    </w:p>
    <w:p w14:paraId="62C6EBEC" w14:textId="77777777" w:rsidR="00FD4897" w:rsidRDefault="00FD4897">
      <w:pPr>
        <w:pStyle w:val="Standard1"/>
        <w:jc w:val="both"/>
        <w:rPr>
          <w:rFonts w:cs="Times New Roman"/>
          <w:color w:val="000000"/>
        </w:rPr>
      </w:pPr>
    </w:p>
    <w:p w14:paraId="63222FB3" w14:textId="77777777" w:rsidR="00FD4897" w:rsidRDefault="00FD4897">
      <w:pPr>
        <w:pStyle w:val="Standard1"/>
        <w:jc w:val="both"/>
        <w:rPr>
          <w:rFonts w:cs="Times New Roman"/>
          <w:color w:val="000000"/>
        </w:rPr>
      </w:pPr>
    </w:p>
    <w:p w14:paraId="308536AE" w14:textId="77777777" w:rsidR="00153837" w:rsidRDefault="00153837" w:rsidP="00153837">
      <w:pPr>
        <w:pStyle w:val="Standard1"/>
        <w:jc w:val="both"/>
        <w:rPr>
          <w:rFonts w:cs="Times New Roman"/>
          <w:b/>
          <w:color w:val="000000"/>
        </w:rPr>
      </w:pPr>
    </w:p>
    <w:p w14:paraId="018F9073" w14:textId="10BD5639" w:rsidR="00153837" w:rsidRDefault="00153837" w:rsidP="00153837">
      <w:pPr>
        <w:pStyle w:val="Standard1"/>
        <w:jc w:val="both"/>
        <w:rPr>
          <w:rFonts w:cs="Times New Roman"/>
          <w:b/>
          <w:color w:val="000000"/>
        </w:rPr>
      </w:pPr>
      <w:r>
        <w:rPr>
          <w:rFonts w:cs="Times New Roman"/>
          <w:b/>
          <w:color w:val="000000"/>
        </w:rPr>
        <w:t>Erklärung und Unterschrift des aufklärenden Arztes</w:t>
      </w:r>
    </w:p>
    <w:p w14:paraId="7BA53A14" w14:textId="77777777" w:rsidR="00153837" w:rsidRDefault="00153837" w:rsidP="00153837">
      <w:pPr>
        <w:pStyle w:val="Standard1"/>
        <w:jc w:val="both"/>
        <w:rPr>
          <w:rFonts w:cs="Times New Roman"/>
          <w:color w:val="000000"/>
        </w:rPr>
      </w:pPr>
    </w:p>
    <w:p w14:paraId="27CAB512" w14:textId="6534F529" w:rsidR="00153837" w:rsidRDefault="00153837" w:rsidP="00153837">
      <w:pPr>
        <w:pStyle w:val="Standard1"/>
        <w:jc w:val="both"/>
        <w:rPr>
          <w:rFonts w:cs="Times New Roman"/>
          <w:color w:val="000000"/>
        </w:rPr>
      </w:pPr>
      <w:r>
        <w:rPr>
          <w:rFonts w:cs="Times New Roman"/>
          <w:color w:val="000000"/>
        </w:rPr>
        <w:t>Ich habe das Aufklärungsgespräch geführt und die Einwilligung der Partnerin des Studienteilnehmers eingeholt.</w:t>
      </w:r>
    </w:p>
    <w:p w14:paraId="26912DD6" w14:textId="77777777" w:rsidR="00153837" w:rsidRDefault="00153837" w:rsidP="00153837">
      <w:pPr>
        <w:pStyle w:val="Standard1"/>
        <w:jc w:val="both"/>
        <w:rPr>
          <w:rFonts w:cs="Times New Roman"/>
          <w:color w:val="000000"/>
        </w:rPr>
      </w:pPr>
    </w:p>
    <w:p w14:paraId="2A9DC711" w14:textId="77777777" w:rsidR="00153837" w:rsidRDefault="00153837" w:rsidP="00153837">
      <w:pPr>
        <w:pStyle w:val="Standard1"/>
        <w:jc w:val="both"/>
        <w:rPr>
          <w:rFonts w:cs="Times New Roman"/>
          <w:color w:val="000000"/>
        </w:rPr>
      </w:pPr>
      <w:r>
        <w:rPr>
          <w:rFonts w:cs="Times New Roman"/>
          <w:color w:val="000000"/>
        </w:rPr>
        <w:t>_________________________________</w:t>
      </w:r>
      <w:r>
        <w:rPr>
          <w:rFonts w:cs="Times New Roman"/>
          <w:color w:val="000000"/>
        </w:rPr>
        <w:tab/>
      </w:r>
    </w:p>
    <w:p w14:paraId="01EAA122" w14:textId="77777777" w:rsidR="00153837" w:rsidRDefault="00153837" w:rsidP="00153837">
      <w:pPr>
        <w:pStyle w:val="Standard1"/>
        <w:jc w:val="both"/>
        <w:rPr>
          <w:rFonts w:cs="Times New Roman"/>
          <w:color w:val="000000"/>
          <w:sz w:val="20"/>
          <w:szCs w:val="20"/>
        </w:rPr>
      </w:pPr>
      <w:r>
        <w:rPr>
          <w:rFonts w:cs="Times New Roman"/>
          <w:color w:val="000000"/>
          <w:sz w:val="20"/>
          <w:szCs w:val="20"/>
        </w:rPr>
        <w:t xml:space="preserve">(Name und Vorname in Druckschrift) </w:t>
      </w:r>
    </w:p>
    <w:p w14:paraId="2134538B" w14:textId="77777777" w:rsidR="00153837" w:rsidRDefault="00153837" w:rsidP="00153837">
      <w:pPr>
        <w:pStyle w:val="Standard1"/>
        <w:jc w:val="both"/>
        <w:rPr>
          <w:rFonts w:cs="Times New Roman"/>
          <w:color w:val="000000"/>
          <w:sz w:val="20"/>
          <w:szCs w:val="20"/>
        </w:rPr>
      </w:pPr>
    </w:p>
    <w:p w14:paraId="15277CB3" w14:textId="77777777" w:rsidR="00153837" w:rsidRDefault="00153837" w:rsidP="00153837">
      <w:pPr>
        <w:pStyle w:val="Standard1"/>
        <w:jc w:val="both"/>
        <w:rPr>
          <w:rFonts w:cs="Times New Roman"/>
          <w:color w:val="000000"/>
          <w:sz w:val="20"/>
          <w:szCs w:val="20"/>
        </w:rPr>
      </w:pPr>
    </w:p>
    <w:p w14:paraId="26E78D1C" w14:textId="77777777" w:rsidR="00153837" w:rsidRDefault="00153837" w:rsidP="00153837">
      <w:pPr>
        <w:pStyle w:val="Standard1"/>
        <w:jc w:val="both"/>
        <w:rPr>
          <w:rFonts w:cs="Times New Roman"/>
          <w:color w:val="000000"/>
          <w:sz w:val="20"/>
          <w:szCs w:val="20"/>
        </w:rPr>
      </w:pPr>
      <w:r>
        <w:rPr>
          <w:rFonts w:cs="Times New Roman"/>
          <w:color w:val="000000"/>
          <w:sz w:val="20"/>
          <w:szCs w:val="20"/>
        </w:rPr>
        <w:t>_____________________________________</w:t>
      </w:r>
      <w:r>
        <w:rPr>
          <w:rFonts w:cs="Times New Roman"/>
          <w:color w:val="000000"/>
          <w:sz w:val="20"/>
          <w:szCs w:val="20"/>
        </w:rPr>
        <w:tab/>
      </w:r>
      <w:r>
        <w:rPr>
          <w:rFonts w:cs="Times New Roman"/>
          <w:color w:val="000000"/>
          <w:sz w:val="20"/>
          <w:szCs w:val="20"/>
        </w:rPr>
        <w:tab/>
      </w:r>
      <w:r>
        <w:rPr>
          <w:rFonts w:cs="Times New Roman"/>
          <w:color w:val="000000"/>
          <w:sz w:val="20"/>
          <w:szCs w:val="20"/>
        </w:rPr>
        <w:tab/>
        <w:t>_____________________________________</w:t>
      </w:r>
    </w:p>
    <w:p w14:paraId="1C1D39D9" w14:textId="4AA18B2B" w:rsidR="00153837" w:rsidRDefault="00153837" w:rsidP="00153837">
      <w:pPr>
        <w:pStyle w:val="Standard1"/>
        <w:jc w:val="both"/>
        <w:rPr>
          <w:rFonts w:cs="Times New Roman"/>
          <w:color w:val="000000"/>
          <w:sz w:val="20"/>
          <w:szCs w:val="20"/>
        </w:rPr>
      </w:pPr>
      <w:r>
        <w:rPr>
          <w:rFonts w:cs="Times New Roman"/>
          <w:color w:val="000000"/>
          <w:sz w:val="20"/>
          <w:szCs w:val="20"/>
        </w:rPr>
        <w:t>(Datum)</w:t>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t>(Unterschrift)</w:t>
      </w:r>
    </w:p>
    <w:p w14:paraId="28410908" w14:textId="77777777" w:rsidR="00153837" w:rsidRDefault="00153837" w:rsidP="00153837">
      <w:pPr>
        <w:pStyle w:val="Standard1"/>
        <w:jc w:val="both"/>
        <w:rPr>
          <w:rFonts w:cs="Times New Roman"/>
          <w:color w:val="000000"/>
        </w:rPr>
      </w:pPr>
    </w:p>
    <w:p w14:paraId="62045185" w14:textId="77777777" w:rsidR="00153837" w:rsidRDefault="00153837" w:rsidP="00153837">
      <w:pPr>
        <w:pStyle w:val="Standard1"/>
        <w:jc w:val="both"/>
        <w:rPr>
          <w:rFonts w:ascii="Arial" w:hAnsi="Arial"/>
          <w:color w:val="000000"/>
        </w:rPr>
      </w:pPr>
    </w:p>
    <w:p w14:paraId="5AB83E72" w14:textId="77777777" w:rsidR="00153837" w:rsidRDefault="00153837" w:rsidP="00153837">
      <w:pPr>
        <w:pStyle w:val="Standard1"/>
        <w:jc w:val="both"/>
        <w:rPr>
          <w:rFonts w:ascii="Arial" w:hAnsi="Arial"/>
          <w:color w:val="000000"/>
        </w:rPr>
      </w:pPr>
    </w:p>
    <w:p w14:paraId="6940812A" w14:textId="77777777" w:rsidR="00153837" w:rsidRDefault="00153837" w:rsidP="00153837">
      <w:pPr>
        <w:pStyle w:val="Standard1"/>
        <w:jc w:val="both"/>
        <w:rPr>
          <w:rFonts w:ascii="Arial" w:hAnsi="Arial"/>
          <w:color w:val="000000"/>
        </w:rPr>
      </w:pPr>
    </w:p>
    <w:p w14:paraId="7C3E1A3E" w14:textId="67D2F72B" w:rsidR="009916E3" w:rsidRDefault="009916E3">
      <w:pPr>
        <w:rPr>
          <w:rFonts w:ascii="Arial" w:hAnsi="Arial"/>
          <w:b/>
          <w:bCs/>
          <w:sz w:val="28"/>
          <w:szCs w:val="28"/>
        </w:rPr>
      </w:pPr>
      <w:r>
        <w:rPr>
          <w:rFonts w:ascii="Arial" w:hAnsi="Arial"/>
          <w:b/>
          <w:bCs/>
          <w:sz w:val="28"/>
          <w:szCs w:val="28"/>
        </w:rPr>
        <w:br w:type="page"/>
      </w:r>
    </w:p>
    <w:p w14:paraId="7581B6F4" w14:textId="77777777" w:rsidR="00FD4897" w:rsidRDefault="00FD4897" w:rsidP="009916E3">
      <w:pPr>
        <w:pStyle w:val="Standard1"/>
        <w:rPr>
          <w:rFonts w:ascii="Arial" w:hAnsi="Arial"/>
          <w:b/>
          <w:bCs/>
          <w:sz w:val="28"/>
          <w:szCs w:val="28"/>
        </w:rPr>
      </w:pPr>
    </w:p>
    <w:p w14:paraId="2110CF46" w14:textId="51425F16" w:rsidR="00FD4897" w:rsidRDefault="00AE793F" w:rsidP="009916E3">
      <w:pPr>
        <w:pStyle w:val="Standard1"/>
        <w:jc w:val="center"/>
        <w:rPr>
          <w:rFonts w:ascii="Arial" w:hAnsi="Arial"/>
          <w:color w:val="000000"/>
        </w:rPr>
      </w:pPr>
      <w:r>
        <w:rPr>
          <w:rFonts w:ascii="Arial" w:hAnsi="Arial"/>
          <w:b/>
          <w:bCs/>
          <w:sz w:val="28"/>
          <w:szCs w:val="28"/>
        </w:rPr>
        <w:t xml:space="preserve">Datenschutzrechtliche </w:t>
      </w:r>
      <w:r w:rsidR="00162BF7">
        <w:rPr>
          <w:rStyle w:val="Absatz-Standardschriftart1"/>
          <w:rFonts w:ascii="Arial" w:hAnsi="Arial"/>
          <w:b/>
          <w:bCs/>
          <w:sz w:val="28"/>
          <w:szCs w:val="28"/>
        </w:rPr>
        <w:t>Einwilligungserklärung des Studienteilnehmers</w:t>
      </w:r>
      <w:r w:rsidR="00153837">
        <w:rPr>
          <w:rStyle w:val="Absatz-Standardschriftart1"/>
          <w:rFonts w:ascii="Arial" w:hAnsi="Arial"/>
          <w:b/>
          <w:bCs/>
          <w:sz w:val="28"/>
          <w:szCs w:val="28"/>
        </w:rPr>
        <w:t xml:space="preserve"> </w:t>
      </w:r>
    </w:p>
    <w:tbl>
      <w:tblPr>
        <w:tblW w:w="9777" w:type="dxa"/>
        <w:tblCellMar>
          <w:left w:w="10" w:type="dxa"/>
          <w:right w:w="10" w:type="dxa"/>
        </w:tblCellMar>
        <w:tblLook w:val="0000" w:firstRow="0" w:lastRow="0" w:firstColumn="0" w:lastColumn="0" w:noHBand="0" w:noVBand="0"/>
      </w:tblPr>
      <w:tblGrid>
        <w:gridCol w:w="9777"/>
      </w:tblGrid>
      <w:tr w:rsidR="00CE125B" w14:paraId="398AEDF0" w14:textId="77777777" w:rsidTr="00FF4593">
        <w:tc>
          <w:tcPr>
            <w:tcW w:w="9777" w:type="dxa"/>
            <w:shd w:val="clear" w:color="auto" w:fill="auto"/>
            <w:tcMar>
              <w:top w:w="0" w:type="dxa"/>
              <w:left w:w="108" w:type="dxa"/>
              <w:bottom w:w="0" w:type="dxa"/>
              <w:right w:w="108" w:type="dxa"/>
            </w:tcMar>
          </w:tcPr>
          <w:p w14:paraId="3A5A5DC5" w14:textId="77777777" w:rsidR="00CE125B" w:rsidRDefault="00CE125B" w:rsidP="00FF4593">
            <w:pPr>
              <w:pStyle w:val="Framecontents"/>
              <w:jc w:val="both"/>
            </w:pPr>
          </w:p>
          <w:p w14:paraId="2C864792" w14:textId="65B1B89A" w:rsidR="00F46DB9" w:rsidRDefault="00CE125B" w:rsidP="00FF4593">
            <w:pPr>
              <w:pStyle w:val="Framecontents"/>
              <w:jc w:val="both"/>
            </w:pPr>
            <w:r>
              <w:t xml:space="preserve">1. Ich </w:t>
            </w:r>
            <w:r w:rsidR="005C3665">
              <w:t>willige ein</w:t>
            </w:r>
            <w:r>
              <w:t>, dass personenbezogene Daten über mein Kind, i</w:t>
            </w:r>
            <w:r w:rsidR="006F3F6E">
              <w:t>nsbesondere Informationen über s</w:t>
            </w:r>
            <w:r>
              <w:t>eine Gesundheit nach der Geburt</w:t>
            </w:r>
            <w:r w:rsidR="00AE26B3">
              <w:t>,</w:t>
            </w:r>
            <w:r>
              <w:t xml:space="preserve"> </w:t>
            </w:r>
            <w:r w:rsidR="000C68B9">
              <w:t xml:space="preserve">wie in der Informationsschrift beschrieben </w:t>
            </w:r>
            <w:r>
              <w:t xml:space="preserve">erhoben und in Papierform sowie auf elektronischen Datenträgern bei/in ………………………… </w:t>
            </w:r>
            <w:r w:rsidRPr="00F46DB9">
              <w:rPr>
                <w:i/>
              </w:rPr>
              <w:t xml:space="preserve">(Institution/Ort der Aufzeichnung </w:t>
            </w:r>
            <w:proofErr w:type="gramStart"/>
            <w:r w:rsidRPr="00F46DB9">
              <w:rPr>
                <w:i/>
              </w:rPr>
              <w:t>angeben)</w:t>
            </w:r>
            <w:r w:rsidRPr="00F46DB9">
              <w:t xml:space="preserve">  </w:t>
            </w:r>
            <w:r>
              <w:t>aufgezeichnet</w:t>
            </w:r>
            <w:proofErr w:type="gramEnd"/>
            <w:r>
              <w:t xml:space="preserve"> werden. </w:t>
            </w:r>
            <w:r w:rsidR="00F46DB9" w:rsidRPr="00F46DB9">
              <w:t>Zu diesem Zweck entbinde ich die mein Kind behandelnden Ärzte von der ärztlichen Schweigepflicht.</w:t>
            </w:r>
          </w:p>
          <w:p w14:paraId="2EA70A69" w14:textId="36747B17" w:rsidR="00CE125B" w:rsidRDefault="00CE125B" w:rsidP="00FF4593">
            <w:pPr>
              <w:pStyle w:val="Framecontents"/>
              <w:jc w:val="both"/>
            </w:pPr>
            <w:r>
              <w:t xml:space="preserve">Soweit erforderlich, dürfen die erhobenen Daten </w:t>
            </w:r>
            <w:proofErr w:type="spellStart"/>
            <w:r>
              <w:t>pseudonymisiert</w:t>
            </w:r>
            <w:proofErr w:type="spellEnd"/>
            <w:r>
              <w:t xml:space="preserve"> (verschlüsselt) weitergegeben werden:</w:t>
            </w:r>
          </w:p>
          <w:p w14:paraId="59473044" w14:textId="77777777" w:rsidR="00CE125B" w:rsidRDefault="00CE125B" w:rsidP="00CE125B">
            <w:pPr>
              <w:pStyle w:val="Framecontents"/>
              <w:numPr>
                <w:ilvl w:val="0"/>
                <w:numId w:val="7"/>
              </w:numPr>
              <w:jc w:val="both"/>
            </w:pPr>
            <w:r>
              <w:t xml:space="preserve">an ………………………… </w:t>
            </w:r>
            <w:r w:rsidRPr="00FF4593">
              <w:rPr>
                <w:i/>
              </w:rPr>
              <w:t>[Sponsor]</w:t>
            </w:r>
            <w:r>
              <w:t xml:space="preserve"> oder von diesem beauftragte Stellen zum Zweck der wissenschaftlichen Auswertung,</w:t>
            </w:r>
          </w:p>
          <w:p w14:paraId="1B137D8B" w14:textId="77777777" w:rsidR="00CE125B" w:rsidRDefault="00CE125B" w:rsidP="00CE125B">
            <w:pPr>
              <w:pStyle w:val="Framecontents"/>
              <w:numPr>
                <w:ilvl w:val="0"/>
                <w:numId w:val="7"/>
              </w:numPr>
              <w:jc w:val="both"/>
            </w:pPr>
            <w:r>
              <w:t xml:space="preserve">im Falle eines Antrags auf Zulassung: an den Antragsteller und die für die Zulassung zuständige Behörde ………………………… </w:t>
            </w:r>
            <w:r>
              <w:rPr>
                <w:rStyle w:val="Absatz-Standardschriftart1"/>
                <w:sz w:val="20"/>
                <w:szCs w:val="20"/>
              </w:rPr>
              <w:t>(z.B. Bundesinstitut für Arzneimittel und Medizinprodukte)</w:t>
            </w:r>
            <w:r>
              <w:t>,</w:t>
            </w:r>
          </w:p>
          <w:p w14:paraId="594DEEA3" w14:textId="07319DBD" w:rsidR="00CE125B" w:rsidRDefault="00CE125B" w:rsidP="009916E3">
            <w:pPr>
              <w:pStyle w:val="Framecontents"/>
              <w:numPr>
                <w:ilvl w:val="0"/>
                <w:numId w:val="7"/>
              </w:numPr>
              <w:jc w:val="both"/>
            </w:pPr>
            <w:r>
              <w:t>im Falle unerwünschter Ereignisse: an …………………………</w:t>
            </w:r>
            <w:r w:rsidRPr="00FF4593">
              <w:rPr>
                <w:i/>
              </w:rPr>
              <w:t>[Sponsor],</w:t>
            </w:r>
            <w:r>
              <w:t xml:space="preserve"> an die jeweils zuständige Ethik-Kommission und die zuständige Bundesoberbehörde ………………………… </w:t>
            </w:r>
            <w:r>
              <w:rPr>
                <w:rStyle w:val="Absatz-Standardschriftart1"/>
                <w:sz w:val="20"/>
                <w:szCs w:val="20"/>
              </w:rPr>
              <w:t>(hier die Bundesoberbehörde eintragen, z.B. Bundesinstitut für Arzneimittel und Medizinprodukte)</w:t>
            </w:r>
            <w:r>
              <w:t xml:space="preserve"> sowie von dieser an die Europäische Datenbank.</w:t>
            </w:r>
          </w:p>
          <w:p w14:paraId="1DC8C06E" w14:textId="6E03CEB3" w:rsidR="00CE125B" w:rsidRDefault="00CE125B">
            <w:pPr>
              <w:pStyle w:val="Framecontents"/>
              <w:jc w:val="both"/>
            </w:pPr>
            <w:r w:rsidRPr="004A14C3">
              <w:rPr>
                <w:i/>
              </w:rPr>
              <w:t xml:space="preserve">Falls zutreffend: </w:t>
            </w:r>
            <w:r>
              <w:t xml:space="preserve">2. Außerdem </w:t>
            </w:r>
            <w:r w:rsidR="005C3665">
              <w:t>willige ich ein</w:t>
            </w:r>
            <w:r>
              <w:t xml:space="preserve">, dass autorisierte und zur Verschwiegenheit verpflichtete Beauftragte des Sponsors sowie die zuständigen Überwachungsbehörden Einsicht in die Behandlungsunterlagen </w:t>
            </w:r>
            <w:r w:rsidR="006F3F6E">
              <w:t>der Ärzte</w:t>
            </w:r>
            <w:r>
              <w:t xml:space="preserve"> meines Kindes nehmen, soweit dies zur Überprüfung der Datenübertragung erforderlich ist. Für diese Maßnahme entbinde ich die jeweiligen Ärzte von der Schweigepflicht.</w:t>
            </w:r>
          </w:p>
        </w:tc>
      </w:tr>
    </w:tbl>
    <w:p w14:paraId="4DBFF5FF" w14:textId="77777777" w:rsidR="00CE125B" w:rsidRDefault="00CE125B" w:rsidP="00CE125B">
      <w:pPr>
        <w:pStyle w:val="Standard1"/>
        <w:jc w:val="both"/>
        <w:rPr>
          <w:rFonts w:cs="Times New Roman"/>
          <w:color w:val="000000"/>
        </w:rPr>
      </w:pPr>
    </w:p>
    <w:tbl>
      <w:tblPr>
        <w:tblW w:w="9777" w:type="dxa"/>
        <w:tblCellMar>
          <w:left w:w="10" w:type="dxa"/>
          <w:right w:w="10" w:type="dxa"/>
        </w:tblCellMar>
        <w:tblLook w:val="0000" w:firstRow="0" w:lastRow="0" w:firstColumn="0" w:lastColumn="0" w:noHBand="0" w:noVBand="0"/>
      </w:tblPr>
      <w:tblGrid>
        <w:gridCol w:w="9777"/>
      </w:tblGrid>
      <w:tr w:rsidR="00CE125B" w14:paraId="3CFFDF22" w14:textId="77777777" w:rsidTr="00FF4593">
        <w:tc>
          <w:tcPr>
            <w:tcW w:w="9777" w:type="dxa"/>
            <w:shd w:val="clear" w:color="auto" w:fill="auto"/>
            <w:tcMar>
              <w:top w:w="0" w:type="dxa"/>
              <w:left w:w="108" w:type="dxa"/>
              <w:bottom w:w="0" w:type="dxa"/>
              <w:right w:w="108" w:type="dxa"/>
            </w:tcMar>
          </w:tcPr>
          <w:p w14:paraId="228705C2" w14:textId="157D1C07" w:rsidR="00CE125B" w:rsidRDefault="00CE125B" w:rsidP="009916E3">
            <w:pPr>
              <w:pStyle w:val="Framecontents"/>
              <w:jc w:val="both"/>
            </w:pPr>
            <w:r>
              <w:t>3. Ich bin darüber aufgeklärt worden, dass ich meine Einwilligung jederzeit widerrufen kann. Im Falle des Widerrufs werden keine weiteren Daten mehr erhoben</w:t>
            </w:r>
            <w:r w:rsidRPr="00FF4593">
              <w:t xml:space="preserve">. Die bis zum Widerruf erhobenen Daten werden nicht gelöscht (Art. 17 Abs. 3 Buchst. d der Datenschutzgrundverordnung). </w:t>
            </w:r>
          </w:p>
          <w:p w14:paraId="30F4A591" w14:textId="231D924E" w:rsidR="00CE125B" w:rsidRDefault="00CE125B" w:rsidP="00FF4593">
            <w:pPr>
              <w:pStyle w:val="Standard1"/>
              <w:jc w:val="both"/>
            </w:pPr>
            <w:r>
              <w:t xml:space="preserve">4. Ich </w:t>
            </w:r>
            <w:r w:rsidR="005C3665">
              <w:t>willige ein</w:t>
            </w:r>
            <w:r>
              <w:t>, dass die Daten nach Beendigung oder Abbruch der klinischen Prüfung mindestens zehn Jahre aufbewahrt werden.</w:t>
            </w:r>
          </w:p>
          <w:p w14:paraId="34806718" w14:textId="77777777" w:rsidR="00CE125B" w:rsidRDefault="00CE125B" w:rsidP="00FF4593">
            <w:pPr>
              <w:pStyle w:val="Standard1"/>
              <w:jc w:val="both"/>
              <w:rPr>
                <w:rFonts w:cs="Times New Roman"/>
                <w:color w:val="000000"/>
              </w:rPr>
            </w:pPr>
          </w:p>
        </w:tc>
      </w:tr>
    </w:tbl>
    <w:p w14:paraId="31D16B9F" w14:textId="77777777" w:rsidR="00FD4897" w:rsidRDefault="00162BF7">
      <w:pPr>
        <w:pStyle w:val="Standard1"/>
        <w:jc w:val="center"/>
        <w:rPr>
          <w:rFonts w:cs="Times New Roman"/>
          <w:b/>
          <w:color w:val="000000"/>
        </w:rPr>
      </w:pPr>
      <w:r>
        <w:rPr>
          <w:rFonts w:cs="Times New Roman"/>
          <w:b/>
          <w:color w:val="000000"/>
        </w:rPr>
        <w:t xml:space="preserve">Ich stimme der Verarbeitung der genannten Daten </w:t>
      </w:r>
    </w:p>
    <w:p w14:paraId="4A1A8FAC" w14:textId="77777777" w:rsidR="00FD4897" w:rsidRDefault="00162BF7">
      <w:pPr>
        <w:pStyle w:val="Standard1"/>
        <w:jc w:val="center"/>
        <w:rPr>
          <w:rFonts w:cs="Times New Roman"/>
          <w:b/>
          <w:color w:val="000000"/>
        </w:rPr>
      </w:pPr>
      <w:r>
        <w:rPr>
          <w:rFonts w:cs="Times New Roman"/>
          <w:b/>
          <w:color w:val="000000"/>
        </w:rPr>
        <w:t>freiwillig zu.</w:t>
      </w:r>
    </w:p>
    <w:p w14:paraId="78069C50" w14:textId="77777777" w:rsidR="00FD4897" w:rsidRDefault="00FD4897">
      <w:pPr>
        <w:pStyle w:val="Standard1"/>
        <w:jc w:val="both"/>
        <w:rPr>
          <w:rFonts w:cs="Times New Roman"/>
          <w:color w:val="000000"/>
        </w:rPr>
      </w:pPr>
    </w:p>
    <w:p w14:paraId="29459CA0" w14:textId="77777777" w:rsidR="00FD4897" w:rsidRDefault="00162BF7">
      <w:pPr>
        <w:pStyle w:val="Standard1"/>
        <w:jc w:val="both"/>
        <w:rPr>
          <w:rFonts w:cs="Times New Roman"/>
          <w:color w:val="000000"/>
        </w:rPr>
      </w:pPr>
      <w:r>
        <w:rPr>
          <w:rFonts w:cs="Times New Roman"/>
          <w:color w:val="000000"/>
        </w:rPr>
        <w:t>Ein Exemplar der Informationsschrift und der Einwilligungserklärung habe ich erhalten. Ein Exemplar verbleibt im Prüfzentrum.</w:t>
      </w:r>
    </w:p>
    <w:p w14:paraId="520C2923" w14:textId="77777777" w:rsidR="00FD4897" w:rsidRDefault="00FD4897">
      <w:pPr>
        <w:pStyle w:val="Standard1"/>
        <w:jc w:val="both"/>
        <w:rPr>
          <w:rFonts w:ascii="Arial" w:hAnsi="Arial"/>
          <w:color w:val="000000"/>
        </w:rPr>
      </w:pPr>
    </w:p>
    <w:p w14:paraId="37931528" w14:textId="77777777" w:rsidR="00FD4897" w:rsidRDefault="00162BF7">
      <w:pPr>
        <w:pStyle w:val="Standard1"/>
        <w:jc w:val="both"/>
        <w:rPr>
          <w:rFonts w:cs="Times New Roman"/>
          <w:b/>
          <w:color w:val="000000"/>
        </w:rPr>
      </w:pPr>
      <w:r>
        <w:rPr>
          <w:rFonts w:cs="Times New Roman"/>
          <w:b/>
          <w:color w:val="000000"/>
        </w:rPr>
        <w:t>Unterschrift des Studienteilnehmers</w:t>
      </w:r>
    </w:p>
    <w:p w14:paraId="209F7986" w14:textId="77777777" w:rsidR="00FD4897" w:rsidRDefault="00FD4897">
      <w:pPr>
        <w:pStyle w:val="Standard1"/>
        <w:jc w:val="both"/>
        <w:rPr>
          <w:rFonts w:cs="Times New Roman"/>
          <w:color w:val="000000"/>
        </w:rPr>
      </w:pPr>
    </w:p>
    <w:p w14:paraId="2105C2ED" w14:textId="77777777" w:rsidR="00FD4897" w:rsidRDefault="00FD4897">
      <w:pPr>
        <w:pStyle w:val="Standard1"/>
        <w:jc w:val="both"/>
        <w:rPr>
          <w:rFonts w:cs="Times New Roman"/>
          <w:color w:val="000000"/>
        </w:rPr>
      </w:pPr>
    </w:p>
    <w:p w14:paraId="7513CF3E" w14:textId="77777777" w:rsidR="00FD4897" w:rsidRDefault="00162BF7">
      <w:pPr>
        <w:pStyle w:val="Standard1"/>
        <w:jc w:val="both"/>
        <w:rPr>
          <w:rFonts w:cs="Times New Roman"/>
          <w:color w:val="000000"/>
        </w:rPr>
      </w:pPr>
      <w:r>
        <w:rPr>
          <w:rFonts w:cs="Times New Roman"/>
          <w:color w:val="000000"/>
        </w:rPr>
        <w:t>_________________________________</w:t>
      </w:r>
    </w:p>
    <w:p w14:paraId="140272DD" w14:textId="77777777" w:rsidR="00FD4897" w:rsidRDefault="00162BF7">
      <w:pPr>
        <w:pStyle w:val="Standard1"/>
        <w:jc w:val="both"/>
        <w:rPr>
          <w:rFonts w:cs="Times New Roman"/>
          <w:color w:val="000000"/>
          <w:sz w:val="20"/>
          <w:szCs w:val="20"/>
        </w:rPr>
      </w:pPr>
      <w:r>
        <w:rPr>
          <w:rFonts w:cs="Times New Roman"/>
          <w:color w:val="000000"/>
          <w:sz w:val="20"/>
          <w:szCs w:val="20"/>
        </w:rPr>
        <w:t>(Name und Vorname in Druckschrift)</w:t>
      </w:r>
    </w:p>
    <w:p w14:paraId="3CFD4D25" w14:textId="77777777" w:rsidR="00FD4897" w:rsidRDefault="00FD4897">
      <w:pPr>
        <w:pStyle w:val="Standard1"/>
        <w:jc w:val="both"/>
        <w:rPr>
          <w:rFonts w:cs="Times New Roman"/>
          <w:color w:val="000000"/>
        </w:rPr>
      </w:pPr>
    </w:p>
    <w:p w14:paraId="5C855B82" w14:textId="77777777" w:rsidR="00FD4897" w:rsidRDefault="00FD4897">
      <w:pPr>
        <w:pStyle w:val="Standard1"/>
        <w:jc w:val="both"/>
        <w:rPr>
          <w:rFonts w:cs="Times New Roman"/>
          <w:color w:val="000000"/>
        </w:rPr>
      </w:pPr>
    </w:p>
    <w:p w14:paraId="0314669E" w14:textId="77777777" w:rsidR="00FD4897" w:rsidRDefault="00162BF7">
      <w:pPr>
        <w:pStyle w:val="Standard1"/>
        <w:rPr>
          <w:rFonts w:cs="Times New Roman"/>
          <w:color w:val="000000"/>
        </w:rPr>
      </w:pPr>
      <w:r>
        <w:rPr>
          <w:rFonts w:cs="Times New Roman"/>
          <w:color w:val="000000"/>
        </w:rPr>
        <w:t>_________________________________</w:t>
      </w:r>
      <w:r>
        <w:rPr>
          <w:rFonts w:cs="Times New Roman"/>
          <w:color w:val="000000"/>
        </w:rPr>
        <w:tab/>
      </w:r>
      <w:r>
        <w:rPr>
          <w:rFonts w:cs="Times New Roman"/>
          <w:color w:val="000000"/>
        </w:rPr>
        <w:tab/>
      </w:r>
      <w:r>
        <w:rPr>
          <w:rFonts w:cs="Times New Roman"/>
          <w:color w:val="000000"/>
        </w:rPr>
        <w:tab/>
        <w:t>________________________________</w:t>
      </w:r>
    </w:p>
    <w:p w14:paraId="40B16D73" w14:textId="3264CEE2" w:rsidR="00FD4897" w:rsidRDefault="00162BF7">
      <w:pPr>
        <w:pStyle w:val="Standard1"/>
        <w:rPr>
          <w:rFonts w:cs="Times New Roman"/>
          <w:color w:val="000000"/>
          <w:sz w:val="20"/>
          <w:szCs w:val="20"/>
        </w:rPr>
      </w:pPr>
      <w:r>
        <w:rPr>
          <w:rFonts w:cs="Times New Roman"/>
          <w:color w:val="000000"/>
          <w:sz w:val="20"/>
          <w:szCs w:val="20"/>
        </w:rPr>
        <w:t>(Datum)</w:t>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t>(Unterschrift)</w:t>
      </w:r>
    </w:p>
    <w:p w14:paraId="71C0BB81" w14:textId="77777777" w:rsidR="00FD4897" w:rsidRDefault="00FD4897">
      <w:pPr>
        <w:pStyle w:val="Standard1"/>
        <w:jc w:val="both"/>
        <w:rPr>
          <w:rFonts w:ascii="Arial" w:hAnsi="Arial"/>
          <w:color w:val="000000"/>
        </w:rPr>
      </w:pPr>
    </w:p>
    <w:p w14:paraId="4527C066" w14:textId="77777777" w:rsidR="00FE097B" w:rsidRDefault="00FE097B">
      <w:pPr>
        <w:pStyle w:val="Standard1"/>
        <w:jc w:val="both"/>
        <w:rPr>
          <w:rFonts w:cs="Times New Roman"/>
          <w:color w:val="000000"/>
        </w:rPr>
      </w:pPr>
    </w:p>
    <w:p w14:paraId="210CF1E2" w14:textId="77777777" w:rsidR="00FE097B" w:rsidRDefault="00FE097B">
      <w:pPr>
        <w:pStyle w:val="Standard1"/>
        <w:jc w:val="both"/>
        <w:rPr>
          <w:rFonts w:cs="Times New Roman"/>
          <w:color w:val="000000"/>
        </w:rPr>
      </w:pPr>
    </w:p>
    <w:p w14:paraId="15412FAC" w14:textId="77777777" w:rsidR="00FD4897" w:rsidRDefault="00162BF7">
      <w:pPr>
        <w:pStyle w:val="Standard1"/>
        <w:jc w:val="both"/>
        <w:rPr>
          <w:rFonts w:cs="Times New Roman"/>
          <w:b/>
          <w:color w:val="000000"/>
        </w:rPr>
      </w:pPr>
      <w:r>
        <w:rPr>
          <w:rFonts w:cs="Times New Roman"/>
          <w:b/>
          <w:color w:val="000000"/>
        </w:rPr>
        <w:lastRenderedPageBreak/>
        <w:t>Erklärung und Unterschrift des aufklärenden Arztes</w:t>
      </w:r>
    </w:p>
    <w:p w14:paraId="12722378" w14:textId="77777777" w:rsidR="00FD4897" w:rsidRDefault="00FD4897">
      <w:pPr>
        <w:pStyle w:val="Standard1"/>
        <w:jc w:val="both"/>
        <w:rPr>
          <w:rFonts w:cs="Times New Roman"/>
          <w:color w:val="000000"/>
        </w:rPr>
      </w:pPr>
    </w:p>
    <w:p w14:paraId="3FC76A91" w14:textId="2C124C50" w:rsidR="00FD4897" w:rsidRDefault="00162BF7">
      <w:pPr>
        <w:pStyle w:val="Standard1"/>
        <w:jc w:val="both"/>
        <w:rPr>
          <w:rFonts w:cs="Times New Roman"/>
          <w:color w:val="000000"/>
        </w:rPr>
      </w:pPr>
      <w:r>
        <w:rPr>
          <w:rFonts w:cs="Times New Roman"/>
          <w:color w:val="000000"/>
        </w:rPr>
        <w:t>Ich habe das Aufklärungsgespräch geführt und die Einwilligung des Studienteilnehmers eingeholt.</w:t>
      </w:r>
    </w:p>
    <w:p w14:paraId="605015F4" w14:textId="77777777" w:rsidR="00FD4897" w:rsidRDefault="00FD4897">
      <w:pPr>
        <w:pStyle w:val="Standard1"/>
        <w:jc w:val="both"/>
        <w:rPr>
          <w:rFonts w:cs="Times New Roman"/>
          <w:color w:val="000000"/>
        </w:rPr>
      </w:pPr>
    </w:p>
    <w:p w14:paraId="7B67088E" w14:textId="77777777" w:rsidR="00FD4897" w:rsidRDefault="00FD4897">
      <w:pPr>
        <w:pStyle w:val="Standard1"/>
        <w:jc w:val="both"/>
        <w:rPr>
          <w:rFonts w:cs="Times New Roman"/>
          <w:color w:val="000000"/>
        </w:rPr>
      </w:pPr>
    </w:p>
    <w:p w14:paraId="3AC02466" w14:textId="77777777" w:rsidR="00FD4897" w:rsidRDefault="00162BF7">
      <w:pPr>
        <w:pStyle w:val="Standard1"/>
        <w:jc w:val="both"/>
        <w:rPr>
          <w:rFonts w:cs="Times New Roman"/>
          <w:color w:val="000000"/>
        </w:rPr>
      </w:pPr>
      <w:r>
        <w:rPr>
          <w:rFonts w:cs="Times New Roman"/>
          <w:color w:val="000000"/>
        </w:rPr>
        <w:t>_________________________________</w:t>
      </w:r>
      <w:r>
        <w:rPr>
          <w:rFonts w:cs="Times New Roman"/>
          <w:color w:val="000000"/>
        </w:rPr>
        <w:tab/>
      </w:r>
    </w:p>
    <w:p w14:paraId="78413DC9" w14:textId="77777777" w:rsidR="00FD4897" w:rsidRDefault="00162BF7">
      <w:pPr>
        <w:pStyle w:val="Standard1"/>
        <w:jc w:val="both"/>
        <w:rPr>
          <w:rFonts w:cs="Times New Roman"/>
          <w:color w:val="000000"/>
          <w:sz w:val="20"/>
          <w:szCs w:val="20"/>
        </w:rPr>
      </w:pPr>
      <w:r>
        <w:rPr>
          <w:rFonts w:cs="Times New Roman"/>
          <w:color w:val="000000"/>
          <w:sz w:val="20"/>
          <w:szCs w:val="20"/>
        </w:rPr>
        <w:t xml:space="preserve">(Name und Vorname in Druckschrift) </w:t>
      </w:r>
    </w:p>
    <w:p w14:paraId="79EC34F6" w14:textId="77777777" w:rsidR="00FD4897" w:rsidRDefault="00FD4897">
      <w:pPr>
        <w:pStyle w:val="Standard1"/>
        <w:jc w:val="both"/>
        <w:rPr>
          <w:rFonts w:cs="Times New Roman"/>
          <w:color w:val="000000"/>
          <w:sz w:val="20"/>
          <w:szCs w:val="20"/>
        </w:rPr>
      </w:pPr>
    </w:p>
    <w:p w14:paraId="75B8C5C3" w14:textId="77777777" w:rsidR="00FD4897" w:rsidRDefault="00FD4897">
      <w:pPr>
        <w:pStyle w:val="Standard1"/>
        <w:jc w:val="both"/>
        <w:rPr>
          <w:rFonts w:cs="Times New Roman"/>
          <w:color w:val="000000"/>
          <w:sz w:val="20"/>
          <w:szCs w:val="20"/>
        </w:rPr>
      </w:pPr>
    </w:p>
    <w:p w14:paraId="4C87C88B" w14:textId="77777777" w:rsidR="00FD4897" w:rsidRDefault="00FD4897">
      <w:pPr>
        <w:pStyle w:val="Standard1"/>
        <w:jc w:val="both"/>
        <w:rPr>
          <w:rFonts w:cs="Times New Roman"/>
          <w:color w:val="000000"/>
          <w:sz w:val="20"/>
          <w:szCs w:val="20"/>
        </w:rPr>
      </w:pPr>
    </w:p>
    <w:p w14:paraId="10255C55" w14:textId="77777777" w:rsidR="00FD4897" w:rsidRDefault="00162BF7">
      <w:pPr>
        <w:pStyle w:val="Standard1"/>
        <w:jc w:val="both"/>
        <w:rPr>
          <w:rFonts w:cs="Times New Roman"/>
          <w:color w:val="000000"/>
          <w:sz w:val="20"/>
          <w:szCs w:val="20"/>
        </w:rPr>
      </w:pPr>
      <w:r>
        <w:rPr>
          <w:rFonts w:cs="Times New Roman"/>
          <w:color w:val="000000"/>
          <w:sz w:val="20"/>
          <w:szCs w:val="20"/>
        </w:rPr>
        <w:t>_____________________________________</w:t>
      </w:r>
      <w:r>
        <w:rPr>
          <w:rFonts w:cs="Times New Roman"/>
          <w:color w:val="000000"/>
          <w:sz w:val="20"/>
          <w:szCs w:val="20"/>
        </w:rPr>
        <w:tab/>
      </w:r>
      <w:r>
        <w:rPr>
          <w:rFonts w:cs="Times New Roman"/>
          <w:color w:val="000000"/>
          <w:sz w:val="20"/>
          <w:szCs w:val="20"/>
        </w:rPr>
        <w:tab/>
      </w:r>
      <w:r>
        <w:rPr>
          <w:rFonts w:cs="Times New Roman"/>
          <w:color w:val="000000"/>
          <w:sz w:val="20"/>
          <w:szCs w:val="20"/>
        </w:rPr>
        <w:tab/>
        <w:t>_____________________________________</w:t>
      </w:r>
    </w:p>
    <w:p w14:paraId="0453E892" w14:textId="1159B992" w:rsidR="00FD4897" w:rsidRDefault="00A06D84">
      <w:pPr>
        <w:pStyle w:val="Standard1"/>
        <w:jc w:val="both"/>
        <w:rPr>
          <w:rFonts w:cs="Times New Roman"/>
          <w:color w:val="000000"/>
          <w:sz w:val="20"/>
          <w:szCs w:val="20"/>
        </w:rPr>
      </w:pPr>
      <w:r>
        <w:rPr>
          <w:rFonts w:cs="Times New Roman"/>
          <w:color w:val="000000"/>
          <w:sz w:val="20"/>
          <w:szCs w:val="20"/>
        </w:rPr>
        <w:t>(Datum)</w:t>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t xml:space="preserve">               (</w:t>
      </w:r>
      <w:r w:rsidR="00162BF7">
        <w:rPr>
          <w:rFonts w:cs="Times New Roman"/>
          <w:color w:val="000000"/>
          <w:sz w:val="20"/>
          <w:szCs w:val="20"/>
        </w:rPr>
        <w:t>Unterschrift)</w:t>
      </w:r>
    </w:p>
    <w:p w14:paraId="220DEBA7" w14:textId="77777777" w:rsidR="00FD4897" w:rsidRDefault="00FD4897">
      <w:pPr>
        <w:pStyle w:val="Standard1"/>
        <w:jc w:val="both"/>
        <w:rPr>
          <w:rFonts w:cs="Times New Roman"/>
          <w:color w:val="000000"/>
        </w:rPr>
      </w:pPr>
    </w:p>
    <w:p w14:paraId="0B162B81" w14:textId="77777777" w:rsidR="00FD4897" w:rsidRDefault="00FD4897">
      <w:pPr>
        <w:pStyle w:val="Standard1"/>
        <w:jc w:val="both"/>
        <w:rPr>
          <w:rFonts w:ascii="Arial" w:hAnsi="Arial"/>
          <w:color w:val="000000"/>
        </w:rPr>
      </w:pPr>
    </w:p>
    <w:p w14:paraId="29E2F213" w14:textId="77777777" w:rsidR="00FD4897" w:rsidRDefault="00FD4897">
      <w:pPr>
        <w:pStyle w:val="Standard1"/>
        <w:jc w:val="both"/>
        <w:rPr>
          <w:rFonts w:ascii="Arial" w:hAnsi="Arial"/>
          <w:color w:val="000000"/>
        </w:rPr>
      </w:pPr>
    </w:p>
    <w:p w14:paraId="026D8392" w14:textId="77777777" w:rsidR="00FD4897" w:rsidRDefault="00FD4897">
      <w:pPr>
        <w:pStyle w:val="Standard1"/>
        <w:jc w:val="both"/>
        <w:rPr>
          <w:rFonts w:ascii="Arial" w:hAnsi="Arial"/>
          <w:color w:val="000000"/>
        </w:rPr>
      </w:pPr>
    </w:p>
    <w:p w14:paraId="3E5D2226" w14:textId="77777777" w:rsidR="00FD4897" w:rsidRDefault="00FD4897">
      <w:pPr>
        <w:pStyle w:val="Standard1"/>
        <w:jc w:val="both"/>
        <w:rPr>
          <w:rFonts w:ascii="Arial" w:hAnsi="Arial"/>
          <w:color w:val="000000"/>
        </w:rPr>
      </w:pPr>
    </w:p>
    <w:p w14:paraId="15F3E8CC" w14:textId="77777777" w:rsidR="00FD4897" w:rsidRDefault="00FD4897">
      <w:pPr>
        <w:pStyle w:val="Standard1"/>
        <w:jc w:val="both"/>
        <w:rPr>
          <w:rFonts w:ascii="Arial" w:hAnsi="Arial"/>
          <w:color w:val="000000"/>
        </w:rPr>
      </w:pPr>
    </w:p>
    <w:p w14:paraId="49368E2F" w14:textId="77777777" w:rsidR="00FD4897" w:rsidRDefault="00FD4897">
      <w:pPr>
        <w:pStyle w:val="Standard1"/>
        <w:jc w:val="both"/>
        <w:rPr>
          <w:rFonts w:ascii="Arial" w:hAnsi="Arial"/>
          <w:color w:val="000000"/>
        </w:rPr>
      </w:pPr>
    </w:p>
    <w:p w14:paraId="4CF98421" w14:textId="77777777" w:rsidR="00FD4897" w:rsidRDefault="00FD4897">
      <w:pPr>
        <w:pStyle w:val="Standard1"/>
        <w:jc w:val="both"/>
        <w:rPr>
          <w:rFonts w:ascii="Arial" w:hAnsi="Arial"/>
          <w:color w:val="000000"/>
        </w:rPr>
      </w:pPr>
    </w:p>
    <w:p w14:paraId="1B4EC4C6" w14:textId="77777777" w:rsidR="00FD4897" w:rsidRDefault="00FD4897">
      <w:pPr>
        <w:pStyle w:val="Standard1"/>
        <w:jc w:val="both"/>
        <w:rPr>
          <w:rFonts w:ascii="Arial" w:hAnsi="Arial"/>
          <w:color w:val="000000"/>
        </w:rPr>
      </w:pPr>
    </w:p>
    <w:p w14:paraId="37DFB127" w14:textId="77777777" w:rsidR="00FD4897" w:rsidRDefault="00FD4897">
      <w:pPr>
        <w:pStyle w:val="Standard1"/>
        <w:jc w:val="both"/>
        <w:rPr>
          <w:rFonts w:ascii="Arial" w:hAnsi="Arial"/>
          <w:color w:val="000000"/>
        </w:rPr>
      </w:pPr>
    </w:p>
    <w:p w14:paraId="1B9BFB1D" w14:textId="77777777" w:rsidR="00FD4897" w:rsidRDefault="00FD4897">
      <w:pPr>
        <w:pStyle w:val="Standard1"/>
        <w:jc w:val="both"/>
        <w:rPr>
          <w:rFonts w:ascii="Arial" w:hAnsi="Arial"/>
          <w:color w:val="000000"/>
        </w:rPr>
      </w:pPr>
    </w:p>
    <w:p w14:paraId="49FD4820" w14:textId="77777777" w:rsidR="00FD4897" w:rsidRDefault="00FD4897">
      <w:pPr>
        <w:pStyle w:val="Standard1"/>
        <w:jc w:val="both"/>
        <w:rPr>
          <w:rFonts w:ascii="Arial" w:hAnsi="Arial"/>
          <w:color w:val="000000"/>
        </w:rPr>
      </w:pPr>
    </w:p>
    <w:p w14:paraId="14C4BD22" w14:textId="77777777" w:rsidR="00FD4897" w:rsidRDefault="00FD4897">
      <w:pPr>
        <w:pStyle w:val="Standard1"/>
        <w:jc w:val="both"/>
        <w:rPr>
          <w:rFonts w:ascii="Arial" w:hAnsi="Arial"/>
          <w:color w:val="000000"/>
        </w:rPr>
      </w:pPr>
    </w:p>
    <w:p w14:paraId="5A987C18" w14:textId="77777777" w:rsidR="00FD4897" w:rsidRDefault="00FD4897">
      <w:pPr>
        <w:pStyle w:val="Standard1"/>
        <w:jc w:val="both"/>
        <w:rPr>
          <w:rFonts w:ascii="Arial" w:hAnsi="Arial"/>
          <w:color w:val="000000"/>
        </w:rPr>
      </w:pPr>
    </w:p>
    <w:p w14:paraId="26DD8E25" w14:textId="77777777" w:rsidR="00FD4897" w:rsidRDefault="00FD4897">
      <w:pPr>
        <w:pStyle w:val="Standard1"/>
        <w:jc w:val="both"/>
        <w:rPr>
          <w:rFonts w:ascii="Arial" w:hAnsi="Arial"/>
          <w:color w:val="000000"/>
        </w:rPr>
      </w:pPr>
    </w:p>
    <w:p w14:paraId="1CA2EAB9" w14:textId="77777777" w:rsidR="00FD4897" w:rsidRDefault="00FD4897">
      <w:pPr>
        <w:pStyle w:val="Standard1"/>
        <w:jc w:val="both"/>
        <w:rPr>
          <w:rFonts w:ascii="Arial" w:hAnsi="Arial"/>
          <w:color w:val="000000"/>
        </w:rPr>
      </w:pPr>
    </w:p>
    <w:p w14:paraId="31138769" w14:textId="77777777" w:rsidR="00FD4897" w:rsidRDefault="00FD4897">
      <w:pPr>
        <w:pStyle w:val="Standard1"/>
        <w:jc w:val="both"/>
        <w:rPr>
          <w:rFonts w:ascii="Arial" w:hAnsi="Arial"/>
          <w:color w:val="000000"/>
        </w:rPr>
      </w:pPr>
    </w:p>
    <w:p w14:paraId="553E9691" w14:textId="77777777" w:rsidR="00FD4897" w:rsidRDefault="00FD4897">
      <w:pPr>
        <w:pStyle w:val="Standard1"/>
        <w:jc w:val="both"/>
        <w:rPr>
          <w:rFonts w:ascii="Arial" w:hAnsi="Arial"/>
          <w:color w:val="000000"/>
        </w:rPr>
      </w:pPr>
    </w:p>
    <w:p w14:paraId="5D232732" w14:textId="77777777" w:rsidR="00FD4897" w:rsidRDefault="00FD4897">
      <w:pPr>
        <w:pStyle w:val="Standard1"/>
        <w:jc w:val="both"/>
        <w:rPr>
          <w:rFonts w:ascii="Arial" w:hAnsi="Arial"/>
          <w:color w:val="000000"/>
        </w:rPr>
      </w:pPr>
    </w:p>
    <w:p w14:paraId="28A37FEF" w14:textId="77777777" w:rsidR="00FD4897" w:rsidRDefault="00FD4897">
      <w:pPr>
        <w:pStyle w:val="Standard1"/>
        <w:jc w:val="both"/>
        <w:rPr>
          <w:rFonts w:ascii="Arial" w:hAnsi="Arial"/>
          <w:color w:val="000000"/>
        </w:rPr>
      </w:pPr>
    </w:p>
    <w:p w14:paraId="236FB457" w14:textId="77777777" w:rsidR="00FD4897" w:rsidRDefault="00FD4897">
      <w:pPr>
        <w:pStyle w:val="Standard1"/>
        <w:jc w:val="both"/>
        <w:rPr>
          <w:rFonts w:ascii="Arial" w:hAnsi="Arial"/>
          <w:color w:val="000000"/>
        </w:rPr>
      </w:pPr>
    </w:p>
    <w:p w14:paraId="0F663025" w14:textId="77777777" w:rsidR="00FD4897" w:rsidRDefault="00FD4897">
      <w:pPr>
        <w:pStyle w:val="Standard1"/>
        <w:jc w:val="both"/>
        <w:rPr>
          <w:rFonts w:ascii="Arial" w:hAnsi="Arial"/>
          <w:color w:val="000000"/>
        </w:rPr>
      </w:pPr>
    </w:p>
    <w:p w14:paraId="5E51BA4E" w14:textId="77777777" w:rsidR="00FD4897" w:rsidRDefault="00FD4897">
      <w:pPr>
        <w:pStyle w:val="Standard1"/>
        <w:jc w:val="both"/>
        <w:rPr>
          <w:i/>
          <w:iCs/>
          <w:color w:val="FF3333"/>
          <w:sz w:val="28"/>
          <w:szCs w:val="28"/>
        </w:rPr>
      </w:pPr>
    </w:p>
    <w:sectPr w:rsidR="00FD4897">
      <w:footerReference w:type="even" r:id="rId7"/>
      <w:footerReference w:type="default" r:id="rId8"/>
      <w:pgSz w:w="11905" w:h="16837"/>
      <w:pgMar w:top="1134" w:right="1134" w:bottom="10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6D41F" w14:textId="77777777" w:rsidR="00154AF0" w:rsidRDefault="00154AF0">
      <w:r>
        <w:separator/>
      </w:r>
    </w:p>
  </w:endnote>
  <w:endnote w:type="continuationSeparator" w:id="0">
    <w:p w14:paraId="56E00798" w14:textId="77777777" w:rsidR="00154AF0" w:rsidRDefault="0015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ndale Sans UI">
    <w:altName w:val="Times New Roman"/>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24999838"/>
      <w:docPartObj>
        <w:docPartGallery w:val="Page Numbers (Bottom of Page)"/>
        <w:docPartUnique/>
      </w:docPartObj>
    </w:sdtPr>
    <w:sdtEndPr>
      <w:rPr>
        <w:rStyle w:val="Seitenzahl"/>
      </w:rPr>
    </w:sdtEndPr>
    <w:sdtContent>
      <w:p w14:paraId="1C8C8FD9" w14:textId="131E37DB" w:rsidR="001C486E" w:rsidRDefault="001C486E" w:rsidP="00D5323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DBD91BA" w14:textId="77777777" w:rsidR="001C486E" w:rsidRDefault="001C486E" w:rsidP="006F259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16399167"/>
      <w:docPartObj>
        <w:docPartGallery w:val="Page Numbers (Bottom of Page)"/>
        <w:docPartUnique/>
      </w:docPartObj>
    </w:sdtPr>
    <w:sdtEndPr>
      <w:rPr>
        <w:rStyle w:val="Seitenzahl"/>
      </w:rPr>
    </w:sdtEndPr>
    <w:sdtContent>
      <w:p w14:paraId="100BA31E" w14:textId="36A7A8A4" w:rsidR="001C486E" w:rsidRDefault="001C486E" w:rsidP="00D5323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746AA2">
          <w:rPr>
            <w:rStyle w:val="Seitenzahl"/>
            <w:noProof/>
          </w:rPr>
          <w:t>1</w:t>
        </w:r>
        <w:r>
          <w:rPr>
            <w:rStyle w:val="Seitenzahl"/>
          </w:rPr>
          <w:fldChar w:fldCharType="end"/>
        </w:r>
      </w:p>
    </w:sdtContent>
  </w:sdt>
  <w:p w14:paraId="56EAFD7E" w14:textId="77777777" w:rsidR="001C486E" w:rsidRDefault="001C486E" w:rsidP="006F259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0A1C5" w14:textId="77777777" w:rsidR="00154AF0" w:rsidRDefault="00154AF0">
      <w:r>
        <w:rPr>
          <w:color w:val="000000"/>
        </w:rPr>
        <w:separator/>
      </w:r>
    </w:p>
  </w:footnote>
  <w:footnote w:type="continuationSeparator" w:id="0">
    <w:p w14:paraId="41728B61" w14:textId="77777777" w:rsidR="00154AF0" w:rsidRDefault="00154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BED"/>
    <w:multiLevelType w:val="multilevel"/>
    <w:tmpl w:val="92728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11175C"/>
    <w:multiLevelType w:val="hybridMultilevel"/>
    <w:tmpl w:val="AF1654B4"/>
    <w:lvl w:ilvl="0" w:tplc="F0324934">
      <w:start w:val="1"/>
      <w:numFmt w:val="low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64454"/>
    <w:multiLevelType w:val="multilevel"/>
    <w:tmpl w:val="05B8AA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09623F"/>
    <w:multiLevelType w:val="hybridMultilevel"/>
    <w:tmpl w:val="1974D5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370A71"/>
    <w:multiLevelType w:val="multilevel"/>
    <w:tmpl w:val="91A013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993C76"/>
    <w:multiLevelType w:val="multilevel"/>
    <w:tmpl w:val="92728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1728CB"/>
    <w:multiLevelType w:val="multilevel"/>
    <w:tmpl w:val="5D8C3D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attachedTemplate r:id="rId1"/>
  <w:doNotTrackMoves/>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97"/>
    <w:rsid w:val="00004B46"/>
    <w:rsid w:val="000623EC"/>
    <w:rsid w:val="000760D2"/>
    <w:rsid w:val="00096CDD"/>
    <w:rsid w:val="000A67BB"/>
    <w:rsid w:val="000B7DD8"/>
    <w:rsid w:val="000C1928"/>
    <w:rsid w:val="000C47D8"/>
    <w:rsid w:val="000C68B9"/>
    <w:rsid w:val="000F1221"/>
    <w:rsid w:val="00133034"/>
    <w:rsid w:val="00147957"/>
    <w:rsid w:val="00153837"/>
    <w:rsid w:val="00154AF0"/>
    <w:rsid w:val="00162BF7"/>
    <w:rsid w:val="00167941"/>
    <w:rsid w:val="00183835"/>
    <w:rsid w:val="001A0CB6"/>
    <w:rsid w:val="001A76CF"/>
    <w:rsid w:val="001B23FA"/>
    <w:rsid w:val="001C486E"/>
    <w:rsid w:val="001D5AE2"/>
    <w:rsid w:val="001E72DE"/>
    <w:rsid w:val="002156D4"/>
    <w:rsid w:val="0022423C"/>
    <w:rsid w:val="00224275"/>
    <w:rsid w:val="00233BB4"/>
    <w:rsid w:val="00254EF2"/>
    <w:rsid w:val="00270A3E"/>
    <w:rsid w:val="0028223C"/>
    <w:rsid w:val="00286E89"/>
    <w:rsid w:val="00294DCD"/>
    <w:rsid w:val="002B017F"/>
    <w:rsid w:val="002B03EF"/>
    <w:rsid w:val="002E1C5B"/>
    <w:rsid w:val="00333939"/>
    <w:rsid w:val="003421B8"/>
    <w:rsid w:val="0035722E"/>
    <w:rsid w:val="003637B1"/>
    <w:rsid w:val="00373A29"/>
    <w:rsid w:val="003763E8"/>
    <w:rsid w:val="003935F4"/>
    <w:rsid w:val="003C566D"/>
    <w:rsid w:val="003F07FB"/>
    <w:rsid w:val="003F672E"/>
    <w:rsid w:val="00410FE0"/>
    <w:rsid w:val="0041407F"/>
    <w:rsid w:val="00414B65"/>
    <w:rsid w:val="00421183"/>
    <w:rsid w:val="00430857"/>
    <w:rsid w:val="00434481"/>
    <w:rsid w:val="00474ECE"/>
    <w:rsid w:val="00480B75"/>
    <w:rsid w:val="004936C2"/>
    <w:rsid w:val="00497F2E"/>
    <w:rsid w:val="004A14C3"/>
    <w:rsid w:val="004A21A5"/>
    <w:rsid w:val="004A627A"/>
    <w:rsid w:val="004D5EE4"/>
    <w:rsid w:val="004E1B8E"/>
    <w:rsid w:val="00511FA6"/>
    <w:rsid w:val="00556713"/>
    <w:rsid w:val="0057069D"/>
    <w:rsid w:val="00575F14"/>
    <w:rsid w:val="005825FB"/>
    <w:rsid w:val="00583789"/>
    <w:rsid w:val="005910EB"/>
    <w:rsid w:val="005A3930"/>
    <w:rsid w:val="005A7E38"/>
    <w:rsid w:val="005C3665"/>
    <w:rsid w:val="005C3F12"/>
    <w:rsid w:val="005C7FFB"/>
    <w:rsid w:val="005D78C4"/>
    <w:rsid w:val="005E46EC"/>
    <w:rsid w:val="005F3F76"/>
    <w:rsid w:val="00610F99"/>
    <w:rsid w:val="0061452E"/>
    <w:rsid w:val="00645992"/>
    <w:rsid w:val="00651157"/>
    <w:rsid w:val="00652763"/>
    <w:rsid w:val="006903C1"/>
    <w:rsid w:val="006967F0"/>
    <w:rsid w:val="00696C2D"/>
    <w:rsid w:val="006B47B2"/>
    <w:rsid w:val="006E6F64"/>
    <w:rsid w:val="006F259E"/>
    <w:rsid w:val="006F3F6E"/>
    <w:rsid w:val="007007C6"/>
    <w:rsid w:val="00703BFE"/>
    <w:rsid w:val="00711BC1"/>
    <w:rsid w:val="00722FDC"/>
    <w:rsid w:val="0072601C"/>
    <w:rsid w:val="0073639D"/>
    <w:rsid w:val="00736572"/>
    <w:rsid w:val="00746AA2"/>
    <w:rsid w:val="00757D16"/>
    <w:rsid w:val="0076487A"/>
    <w:rsid w:val="00780190"/>
    <w:rsid w:val="00780E7C"/>
    <w:rsid w:val="00792526"/>
    <w:rsid w:val="007B3E48"/>
    <w:rsid w:val="007B6660"/>
    <w:rsid w:val="007D5002"/>
    <w:rsid w:val="007F6812"/>
    <w:rsid w:val="00804459"/>
    <w:rsid w:val="008167EB"/>
    <w:rsid w:val="00816BE4"/>
    <w:rsid w:val="00831300"/>
    <w:rsid w:val="00836128"/>
    <w:rsid w:val="0085203A"/>
    <w:rsid w:val="008547FA"/>
    <w:rsid w:val="008A7018"/>
    <w:rsid w:val="0090479C"/>
    <w:rsid w:val="009126B7"/>
    <w:rsid w:val="00914C64"/>
    <w:rsid w:val="00920C8D"/>
    <w:rsid w:val="00926389"/>
    <w:rsid w:val="00931A3C"/>
    <w:rsid w:val="00936C75"/>
    <w:rsid w:val="009916E3"/>
    <w:rsid w:val="00991DB7"/>
    <w:rsid w:val="009B2E6B"/>
    <w:rsid w:val="009C6A64"/>
    <w:rsid w:val="009D47AA"/>
    <w:rsid w:val="009D7334"/>
    <w:rsid w:val="009E3C81"/>
    <w:rsid w:val="00A06D84"/>
    <w:rsid w:val="00A13EA7"/>
    <w:rsid w:val="00A20098"/>
    <w:rsid w:val="00A33FDC"/>
    <w:rsid w:val="00A6093D"/>
    <w:rsid w:val="00A66938"/>
    <w:rsid w:val="00A67258"/>
    <w:rsid w:val="00A72898"/>
    <w:rsid w:val="00A73962"/>
    <w:rsid w:val="00AA5169"/>
    <w:rsid w:val="00AA6A5C"/>
    <w:rsid w:val="00AC518D"/>
    <w:rsid w:val="00AC601E"/>
    <w:rsid w:val="00AC6E3A"/>
    <w:rsid w:val="00AD35F2"/>
    <w:rsid w:val="00AE26B3"/>
    <w:rsid w:val="00AE793F"/>
    <w:rsid w:val="00B13854"/>
    <w:rsid w:val="00B16262"/>
    <w:rsid w:val="00B37CA7"/>
    <w:rsid w:val="00B46FD9"/>
    <w:rsid w:val="00B47776"/>
    <w:rsid w:val="00B63AAE"/>
    <w:rsid w:val="00B9316F"/>
    <w:rsid w:val="00BA06C9"/>
    <w:rsid w:val="00BA5B23"/>
    <w:rsid w:val="00BB0275"/>
    <w:rsid w:val="00BC348C"/>
    <w:rsid w:val="00BC7EE2"/>
    <w:rsid w:val="00BE0CB7"/>
    <w:rsid w:val="00BE799A"/>
    <w:rsid w:val="00C257FD"/>
    <w:rsid w:val="00C26B93"/>
    <w:rsid w:val="00C27EBC"/>
    <w:rsid w:val="00C819C7"/>
    <w:rsid w:val="00C8244E"/>
    <w:rsid w:val="00C839AC"/>
    <w:rsid w:val="00C85D45"/>
    <w:rsid w:val="00C90B90"/>
    <w:rsid w:val="00C91B22"/>
    <w:rsid w:val="00C924FE"/>
    <w:rsid w:val="00CD2956"/>
    <w:rsid w:val="00CE125B"/>
    <w:rsid w:val="00CF407F"/>
    <w:rsid w:val="00D05BA3"/>
    <w:rsid w:val="00D4007B"/>
    <w:rsid w:val="00D44492"/>
    <w:rsid w:val="00D747AC"/>
    <w:rsid w:val="00DB3588"/>
    <w:rsid w:val="00DB485C"/>
    <w:rsid w:val="00DC60E6"/>
    <w:rsid w:val="00DD48F7"/>
    <w:rsid w:val="00DF211B"/>
    <w:rsid w:val="00E0247E"/>
    <w:rsid w:val="00E443C5"/>
    <w:rsid w:val="00E54FC1"/>
    <w:rsid w:val="00E62D00"/>
    <w:rsid w:val="00E72971"/>
    <w:rsid w:val="00E82686"/>
    <w:rsid w:val="00E871B9"/>
    <w:rsid w:val="00E91030"/>
    <w:rsid w:val="00E91DCD"/>
    <w:rsid w:val="00EC1AD2"/>
    <w:rsid w:val="00EF1957"/>
    <w:rsid w:val="00EF5C47"/>
    <w:rsid w:val="00EF6036"/>
    <w:rsid w:val="00F01912"/>
    <w:rsid w:val="00F15D28"/>
    <w:rsid w:val="00F2124B"/>
    <w:rsid w:val="00F3100E"/>
    <w:rsid w:val="00F46DB9"/>
    <w:rsid w:val="00F500F1"/>
    <w:rsid w:val="00F529A0"/>
    <w:rsid w:val="00F536B0"/>
    <w:rsid w:val="00F60D6F"/>
    <w:rsid w:val="00F70DAE"/>
    <w:rsid w:val="00F838D5"/>
    <w:rsid w:val="00F9647B"/>
    <w:rsid w:val="00FA4BB6"/>
    <w:rsid w:val="00FD4897"/>
    <w:rsid w:val="00FE097B"/>
    <w:rsid w:val="00FE16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35E0"/>
  <w15:docId w15:val="{9C335556-00C3-1142-8158-2E34C6DE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suppressAutoHyphens/>
    </w:pPr>
  </w:style>
  <w:style w:type="character" w:customStyle="1" w:styleId="Absatz-Standardschriftart1">
    <w:name w:val="Absatz-Standardschriftart1"/>
  </w:style>
  <w:style w:type="paragraph" w:customStyle="1" w:styleId="Heading">
    <w:name w:val="Heading"/>
    <w:basedOn w:val="Standard1"/>
    <w:next w:val="Textbody"/>
    <w:pPr>
      <w:keepNext/>
      <w:spacing w:before="240" w:after="120"/>
    </w:pPr>
    <w:rPr>
      <w:rFonts w:ascii="Arial" w:hAnsi="Arial"/>
      <w:sz w:val="28"/>
      <w:szCs w:val="28"/>
    </w:rPr>
  </w:style>
  <w:style w:type="paragraph" w:customStyle="1" w:styleId="Textbody">
    <w:name w:val="Text body"/>
    <w:basedOn w:val="Standard1"/>
    <w:pPr>
      <w:spacing w:after="120"/>
    </w:pPr>
  </w:style>
  <w:style w:type="paragraph" w:customStyle="1" w:styleId="Liste1">
    <w:name w:val="Liste1"/>
    <w:basedOn w:val="Textbody"/>
  </w:style>
  <w:style w:type="paragraph" w:customStyle="1" w:styleId="Beschriftung1">
    <w:name w:val="Beschriftung1"/>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Footnote">
    <w:name w:val="Footnote"/>
    <w:basedOn w:val="Standard1"/>
    <w:pPr>
      <w:suppressLineNumbers/>
      <w:ind w:left="283" w:hanging="283"/>
    </w:pPr>
    <w:rPr>
      <w:sz w:val="20"/>
      <w:szCs w:val="20"/>
    </w:rPr>
  </w:style>
  <w:style w:type="paragraph" w:customStyle="1" w:styleId="Framecontents">
    <w:name w:val="Frame contents"/>
    <w:basedOn w:val="Textbody"/>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Funotenzeichen1">
    <w:name w:val="Fußnotenzeichen1"/>
    <w:basedOn w:val="Absatz-Standardschriftart1"/>
    <w:rPr>
      <w:position w:val="0"/>
      <w:vertAlign w:val="superscript"/>
    </w:rPr>
  </w:style>
  <w:style w:type="paragraph" w:customStyle="1" w:styleId="Sprechblasentext1">
    <w:name w:val="Sprechblasentext1"/>
    <w:basedOn w:val="Standard1"/>
    <w:rPr>
      <w:rFonts w:ascii="Tahoma" w:hAnsi="Tahoma"/>
      <w:sz w:val="16"/>
      <w:szCs w:val="16"/>
    </w:rPr>
  </w:style>
  <w:style w:type="character" w:customStyle="1" w:styleId="SprechblasentextZchn">
    <w:name w:val="Sprechblasentext Zchn"/>
    <w:basedOn w:val="Absatz-Standardschriftart1"/>
    <w:rPr>
      <w:rFonts w:ascii="Tahoma" w:hAnsi="Tahoma"/>
      <w:sz w:val="16"/>
      <w:szCs w:val="16"/>
    </w:rPr>
  </w:style>
  <w:style w:type="character" w:styleId="Funotenzeichen">
    <w:name w:val="footnote reference"/>
    <w:basedOn w:val="Absatz-Standardschriftart"/>
    <w:uiPriority w:val="99"/>
    <w:semiHidden/>
    <w:unhideWhenUsed/>
    <w:rPr>
      <w:vertAlign w:val="superscript"/>
    </w:rPr>
  </w:style>
  <w:style w:type="paragraph" w:styleId="Sprechblasentext">
    <w:name w:val="Balloon Text"/>
    <w:basedOn w:val="Standard"/>
    <w:link w:val="SprechblasentextZchn1"/>
    <w:uiPriority w:val="99"/>
    <w:semiHidden/>
    <w:unhideWhenUsed/>
    <w:rsid w:val="00AC601E"/>
    <w:rPr>
      <w:rFonts w:cs="Times New Roman"/>
      <w:sz w:val="18"/>
      <w:szCs w:val="18"/>
    </w:rPr>
  </w:style>
  <w:style w:type="character" w:customStyle="1" w:styleId="SprechblasentextZchn1">
    <w:name w:val="Sprechblasentext Zchn1"/>
    <w:basedOn w:val="Absatz-Standardschriftart"/>
    <w:link w:val="Sprechblasentext"/>
    <w:uiPriority w:val="99"/>
    <w:semiHidden/>
    <w:rsid w:val="00AC601E"/>
    <w:rPr>
      <w:rFonts w:cs="Times New Roman"/>
      <w:sz w:val="18"/>
      <w:szCs w:val="18"/>
    </w:rPr>
  </w:style>
  <w:style w:type="character" w:styleId="Kommentarzeichen">
    <w:name w:val="annotation reference"/>
    <w:basedOn w:val="Absatz-Standardschriftart"/>
    <w:uiPriority w:val="99"/>
    <w:semiHidden/>
    <w:unhideWhenUsed/>
    <w:rsid w:val="00B37CA7"/>
    <w:rPr>
      <w:sz w:val="18"/>
      <w:szCs w:val="18"/>
    </w:rPr>
  </w:style>
  <w:style w:type="paragraph" w:styleId="Kommentartext">
    <w:name w:val="annotation text"/>
    <w:basedOn w:val="Standard"/>
    <w:link w:val="KommentartextZchn"/>
    <w:uiPriority w:val="99"/>
    <w:semiHidden/>
    <w:unhideWhenUsed/>
    <w:rsid w:val="00B37CA7"/>
  </w:style>
  <w:style w:type="character" w:customStyle="1" w:styleId="KommentartextZchn">
    <w:name w:val="Kommentartext Zchn"/>
    <w:basedOn w:val="Absatz-Standardschriftart"/>
    <w:link w:val="Kommentartext"/>
    <w:uiPriority w:val="99"/>
    <w:semiHidden/>
    <w:rsid w:val="00B37CA7"/>
  </w:style>
  <w:style w:type="paragraph" w:styleId="Kommentarthema">
    <w:name w:val="annotation subject"/>
    <w:basedOn w:val="Kommentartext"/>
    <w:next w:val="Kommentartext"/>
    <w:link w:val="KommentarthemaZchn"/>
    <w:uiPriority w:val="99"/>
    <w:semiHidden/>
    <w:unhideWhenUsed/>
    <w:rsid w:val="00B37CA7"/>
    <w:rPr>
      <w:b/>
      <w:bCs/>
      <w:sz w:val="20"/>
      <w:szCs w:val="20"/>
    </w:rPr>
  </w:style>
  <w:style w:type="character" w:customStyle="1" w:styleId="KommentarthemaZchn">
    <w:name w:val="Kommentarthema Zchn"/>
    <w:basedOn w:val="KommentartextZchn"/>
    <w:link w:val="Kommentarthema"/>
    <w:uiPriority w:val="99"/>
    <w:semiHidden/>
    <w:rsid w:val="00B37CA7"/>
    <w:rPr>
      <w:b/>
      <w:bCs/>
      <w:sz w:val="20"/>
      <w:szCs w:val="20"/>
    </w:rPr>
  </w:style>
  <w:style w:type="paragraph" w:styleId="KeinLeerraum">
    <w:name w:val="No Spacing"/>
    <w:uiPriority w:val="1"/>
    <w:qFormat/>
    <w:rsid w:val="00C91B22"/>
    <w:pPr>
      <w:widowControl/>
      <w:autoSpaceDN/>
      <w:textAlignment w:val="auto"/>
    </w:pPr>
    <w:rPr>
      <w:rFonts w:asciiTheme="minorHAnsi" w:eastAsiaTheme="minorHAnsi" w:hAnsiTheme="minorHAnsi" w:cstheme="minorBidi"/>
      <w:kern w:val="0"/>
      <w:sz w:val="22"/>
      <w:szCs w:val="22"/>
      <w:lang w:eastAsia="en-US" w:bidi="ar-SA"/>
    </w:rPr>
  </w:style>
  <w:style w:type="paragraph" w:customStyle="1" w:styleId="Default">
    <w:name w:val="Default"/>
    <w:rsid w:val="00C91B22"/>
    <w:pPr>
      <w:widowControl/>
      <w:autoSpaceDE w:val="0"/>
      <w:adjustRightInd w:val="0"/>
      <w:textAlignment w:val="auto"/>
    </w:pPr>
    <w:rPr>
      <w:rFonts w:ascii="Verdana" w:hAnsi="Verdana" w:cs="Verdana"/>
      <w:color w:val="000000"/>
      <w:kern w:val="0"/>
      <w:lang w:bidi="ar-SA"/>
    </w:rPr>
  </w:style>
  <w:style w:type="paragraph" w:styleId="Funotentext">
    <w:name w:val="footnote text"/>
    <w:basedOn w:val="Standard"/>
    <w:link w:val="FunotentextZchn"/>
    <w:uiPriority w:val="99"/>
    <w:semiHidden/>
    <w:unhideWhenUsed/>
    <w:rsid w:val="003637B1"/>
    <w:rPr>
      <w:sz w:val="20"/>
      <w:szCs w:val="20"/>
    </w:rPr>
  </w:style>
  <w:style w:type="character" w:customStyle="1" w:styleId="FunotentextZchn">
    <w:name w:val="Fußnotentext Zchn"/>
    <w:basedOn w:val="Absatz-Standardschriftart"/>
    <w:link w:val="Funotentext"/>
    <w:uiPriority w:val="99"/>
    <w:semiHidden/>
    <w:rsid w:val="003637B1"/>
    <w:rPr>
      <w:sz w:val="20"/>
      <w:szCs w:val="20"/>
    </w:rPr>
  </w:style>
  <w:style w:type="character" w:customStyle="1" w:styleId="apple-converted-space">
    <w:name w:val="apple-converted-space"/>
    <w:basedOn w:val="Absatz-Standardschriftart"/>
    <w:rsid w:val="000B7DD8"/>
  </w:style>
  <w:style w:type="paragraph" w:styleId="berarbeitung">
    <w:name w:val="Revision"/>
    <w:hidden/>
    <w:uiPriority w:val="99"/>
    <w:semiHidden/>
    <w:rsid w:val="00CE125B"/>
    <w:pPr>
      <w:widowControl/>
      <w:autoSpaceDN/>
      <w:textAlignment w:val="auto"/>
    </w:pPr>
  </w:style>
  <w:style w:type="paragraph" w:styleId="Fuzeile">
    <w:name w:val="footer"/>
    <w:basedOn w:val="Standard"/>
    <w:link w:val="FuzeileZchn"/>
    <w:uiPriority w:val="99"/>
    <w:unhideWhenUsed/>
    <w:rsid w:val="001C486E"/>
    <w:pPr>
      <w:tabs>
        <w:tab w:val="center" w:pos="4536"/>
        <w:tab w:val="right" w:pos="9072"/>
      </w:tabs>
    </w:pPr>
  </w:style>
  <w:style w:type="character" w:customStyle="1" w:styleId="FuzeileZchn">
    <w:name w:val="Fußzeile Zchn"/>
    <w:basedOn w:val="Absatz-Standardschriftart"/>
    <w:link w:val="Fuzeile"/>
    <w:uiPriority w:val="99"/>
    <w:rsid w:val="001C486E"/>
  </w:style>
  <w:style w:type="character" w:styleId="Seitenzahl">
    <w:name w:val="page number"/>
    <w:basedOn w:val="Absatz-Standardschriftart"/>
    <w:uiPriority w:val="99"/>
    <w:semiHidden/>
    <w:unhideWhenUsed/>
    <w:rsid w:val="001C4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0375">
      <w:bodyDiv w:val="1"/>
      <w:marLeft w:val="0"/>
      <w:marRight w:val="0"/>
      <w:marTop w:val="0"/>
      <w:marBottom w:val="0"/>
      <w:divBdr>
        <w:top w:val="none" w:sz="0" w:space="0" w:color="auto"/>
        <w:left w:val="none" w:sz="0" w:space="0" w:color="auto"/>
        <w:bottom w:val="none" w:sz="0" w:space="0" w:color="auto"/>
        <w:right w:val="none" w:sz="0" w:space="0" w:color="auto"/>
      </w:divBdr>
    </w:div>
    <w:div w:id="1367830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sler\AppData\Local\Microsoft\Windows\INetCache\CEF99A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C:\Users\Wessler\AppData\Local\Microsoft\Windows\INetCache\CEF99A28</Template>
  <TotalTime>0</TotalTime>
  <Pages>8</Pages>
  <Words>2367</Words>
  <Characters>14916</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Haaf, Wolfram</dc:creator>
  <cp:lastModifiedBy>Taupitz</cp:lastModifiedBy>
  <cp:revision>2</cp:revision>
  <cp:lastPrinted>2018-09-03T06:53:00Z</cp:lastPrinted>
  <dcterms:created xsi:type="dcterms:W3CDTF">2018-11-14T11:31:00Z</dcterms:created>
  <dcterms:modified xsi:type="dcterms:W3CDTF">2018-11-14T11:31:00Z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